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AC04" w14:textId="77777777" w:rsidR="00B65102" w:rsidRPr="00FB4F4A" w:rsidRDefault="0003335C" w:rsidP="00B65102">
      <w:pPr>
        <w:tabs>
          <w:tab w:val="num" w:pos="0"/>
          <w:tab w:val="left" w:pos="360"/>
        </w:tabs>
        <w:spacing w:before="240" w:after="120"/>
        <w:ind w:right="567"/>
        <w:rPr>
          <w:rFonts w:eastAsia="Times New Roman" w:cs="Arial"/>
          <w:b/>
          <w:bCs/>
          <w:iCs/>
          <w:sz w:val="20"/>
        </w:rPr>
      </w:pPr>
      <w:bookmarkStart w:id="0" w:name="_GoBack"/>
      <w:bookmarkEnd w:id="0"/>
      <w:r>
        <w:rPr>
          <w:rFonts w:cs="Arial"/>
          <w:b/>
          <w:color w:val="000000"/>
          <w:sz w:val="20"/>
        </w:rPr>
        <w:t>REQUEST TO EXCLUDE</w:t>
      </w:r>
      <w:r w:rsidR="009B0173">
        <w:rPr>
          <w:rFonts w:cs="Arial"/>
          <w:b/>
          <w:color w:val="000000"/>
          <w:sz w:val="20"/>
        </w:rPr>
        <w:t xml:space="preserve"> </w:t>
      </w:r>
      <w:r w:rsidR="00AE290E" w:rsidRPr="00FB4F4A">
        <w:rPr>
          <w:rFonts w:cs="Arial"/>
          <w:b/>
          <w:color w:val="000000"/>
          <w:sz w:val="20"/>
        </w:rPr>
        <w:t xml:space="preserve">PRIORITY SUPPLIER </w:t>
      </w:r>
      <w:r w:rsidR="00B65102" w:rsidRPr="00FB4F4A">
        <w:rPr>
          <w:rFonts w:cs="Arial"/>
          <w:b/>
          <w:color w:val="000000"/>
          <w:sz w:val="20"/>
        </w:rPr>
        <w:t>PROGRAMME</w:t>
      </w:r>
      <w:r w:rsidR="00AE290E" w:rsidRPr="00FB4F4A">
        <w:rPr>
          <w:rFonts w:cs="Arial"/>
          <w:b/>
          <w:color w:val="000000"/>
          <w:sz w:val="20"/>
        </w:rPr>
        <w:t xml:space="preserve"> (PSP)</w:t>
      </w:r>
      <w:r w:rsidR="009B0173">
        <w:rPr>
          <w:rFonts w:cs="Arial"/>
          <w:b/>
          <w:color w:val="000000"/>
          <w:sz w:val="20"/>
        </w:rPr>
        <w:t xml:space="preserve"> TERMS</w:t>
      </w:r>
    </w:p>
    <w:p w14:paraId="1BEBEEFF" w14:textId="77777777" w:rsidR="00AE290E" w:rsidRDefault="009B0173" w:rsidP="00B65102">
      <w:pPr>
        <w:tabs>
          <w:tab w:val="num" w:pos="0"/>
          <w:tab w:val="left" w:pos="360"/>
        </w:tabs>
        <w:ind w:right="98"/>
        <w:jc w:val="both"/>
        <w:rPr>
          <w:rFonts w:cs="Arial"/>
          <w:i/>
        </w:rPr>
      </w:pPr>
      <w:r>
        <w:rPr>
          <w:rFonts w:cs="Arial"/>
          <w:i/>
        </w:rPr>
        <w:t xml:space="preserve">To be completed at </w:t>
      </w:r>
      <w:r w:rsidR="0003335C">
        <w:rPr>
          <w:rFonts w:cs="Arial"/>
          <w:i/>
        </w:rPr>
        <w:t>D</w:t>
      </w:r>
      <w:r>
        <w:rPr>
          <w:rFonts w:cs="Arial"/>
          <w:i/>
        </w:rPr>
        <w:t xml:space="preserve">ocumentation </w:t>
      </w:r>
      <w:r w:rsidR="0003335C">
        <w:rPr>
          <w:rFonts w:cs="Arial"/>
          <w:i/>
        </w:rPr>
        <w:t>A</w:t>
      </w:r>
      <w:r>
        <w:rPr>
          <w:rFonts w:cs="Arial"/>
          <w:i/>
        </w:rPr>
        <w:t xml:space="preserve">pproval stage should the procurer feel it is not appropriate to include Early Payment clauses within the tender. </w:t>
      </w:r>
    </w:p>
    <w:p w14:paraId="453C626F" w14:textId="14F754F8" w:rsidR="009B0173" w:rsidRDefault="009B0173" w:rsidP="00B65102">
      <w:pPr>
        <w:tabs>
          <w:tab w:val="num" w:pos="0"/>
          <w:tab w:val="left" w:pos="360"/>
        </w:tabs>
        <w:ind w:right="98"/>
        <w:jc w:val="both"/>
        <w:rPr>
          <w:rFonts w:cs="Arial"/>
          <w:i/>
        </w:rPr>
      </w:pPr>
      <w:r>
        <w:rPr>
          <w:rFonts w:cs="Arial"/>
          <w:i/>
        </w:rPr>
        <w:t xml:space="preserve">To be submitted to </w:t>
      </w:r>
      <w:r w:rsidR="000B1228">
        <w:rPr>
          <w:rFonts w:cs="Arial"/>
          <w:i/>
        </w:rPr>
        <w:t>Director of Procurement</w:t>
      </w:r>
      <w:r>
        <w:rPr>
          <w:rFonts w:cs="Arial"/>
          <w:i/>
        </w:rPr>
        <w:t>, via</w:t>
      </w:r>
      <w:r w:rsidR="002D1427">
        <w:rPr>
          <w:rFonts w:cs="Arial"/>
          <w:i/>
        </w:rPr>
        <w:t xml:space="preserve"> </w:t>
      </w:r>
      <w:hyperlink r:id="rId12" w:history="1">
        <w:r w:rsidR="0003335C" w:rsidRPr="003B5B21">
          <w:rPr>
            <w:rStyle w:val="Hyperlink"/>
            <w:rFonts w:cs="Arial"/>
            <w:i/>
          </w:rPr>
          <w:t>info@oxygen-finance.com</w:t>
        </w:r>
      </w:hyperlink>
      <w:r w:rsidR="0003335C">
        <w:rPr>
          <w:rFonts w:cs="Arial"/>
          <w:i/>
        </w:rPr>
        <w:t xml:space="preserve"> (</w:t>
      </w:r>
      <w:r w:rsidR="008B66A3">
        <w:rPr>
          <w:rFonts w:cs="Arial"/>
          <w:i/>
        </w:rPr>
        <w:t>cc</w:t>
      </w:r>
      <w:r w:rsidR="0003335C">
        <w:rPr>
          <w:rFonts w:cs="Arial"/>
          <w:i/>
        </w:rPr>
        <w:t xml:space="preserve"> </w:t>
      </w:r>
      <w:r w:rsidR="000B1228">
        <w:rPr>
          <w:rFonts w:cs="Arial"/>
          <w:i/>
        </w:rPr>
        <w:t>Nia Harvey and Darren Holloway</w:t>
      </w:r>
      <w:r w:rsidR="0003335C">
        <w:rPr>
          <w:rFonts w:cs="Arial"/>
          <w:i/>
        </w:rPr>
        <w:t xml:space="preserve">) </w:t>
      </w:r>
      <w:r w:rsidR="0007196A">
        <w:rPr>
          <w:rFonts w:cs="Arial"/>
          <w:i/>
        </w:rPr>
        <w:t>with subject line ‘PRIORITY SUPPLIER PROGRAMME: EP EXCLU</w:t>
      </w:r>
      <w:r w:rsidR="00351CE9">
        <w:rPr>
          <w:rFonts w:cs="Arial"/>
          <w:i/>
        </w:rPr>
        <w:t>SION REQUEST</w:t>
      </w:r>
      <w:r w:rsidR="0007196A">
        <w:rPr>
          <w:rFonts w:cs="Arial"/>
          <w:i/>
        </w:rPr>
        <w:t xml:space="preserve">’ </w:t>
      </w:r>
    </w:p>
    <w:p w14:paraId="38992633" w14:textId="77777777" w:rsidR="0003335C" w:rsidRPr="00DE5326" w:rsidRDefault="0003335C" w:rsidP="00B65102">
      <w:pPr>
        <w:tabs>
          <w:tab w:val="num" w:pos="0"/>
          <w:tab w:val="left" w:pos="360"/>
        </w:tabs>
        <w:ind w:right="98"/>
        <w:jc w:val="both"/>
        <w:rPr>
          <w:rFonts w:cs="Arial"/>
          <w:i/>
        </w:rPr>
      </w:pPr>
      <w:r>
        <w:rPr>
          <w:rFonts w:cs="Arial"/>
          <w:i/>
        </w:rPr>
        <w:t>PLEASE NOTE: Review may take up to 5 working days.</w:t>
      </w:r>
    </w:p>
    <w:p w14:paraId="665B3F40" w14:textId="77777777" w:rsidR="00AE290E" w:rsidRDefault="00AE290E" w:rsidP="00B65102">
      <w:pPr>
        <w:tabs>
          <w:tab w:val="num" w:pos="0"/>
          <w:tab w:val="left" w:pos="360"/>
        </w:tabs>
        <w:ind w:right="98"/>
        <w:jc w:val="both"/>
        <w:rPr>
          <w:rFonts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230"/>
      </w:tblGrid>
      <w:tr w:rsidR="008F47E5" w:rsidRPr="00BB363D" w14:paraId="08E485D1" w14:textId="77777777" w:rsidTr="00677879">
        <w:trPr>
          <w:trHeight w:val="420"/>
        </w:trPr>
        <w:tc>
          <w:tcPr>
            <w:tcW w:w="10740" w:type="dxa"/>
            <w:gridSpan w:val="2"/>
            <w:shd w:val="clear" w:color="auto" w:fill="auto"/>
            <w:hideMark/>
          </w:tcPr>
          <w:p w14:paraId="55967A74" w14:textId="77777777" w:rsidR="008F47E5" w:rsidRPr="00BB363D" w:rsidRDefault="0007196A" w:rsidP="000C161B">
            <w:pPr>
              <w:rPr>
                <w:rFonts w:ascii="Arial" w:eastAsia="Times New Roman" w:hAnsi="Arial" w:cs="Arial"/>
                <w:color w:val="000000"/>
                <w:sz w:val="20"/>
              </w:rPr>
            </w:pPr>
            <w:r>
              <w:rPr>
                <w:rFonts w:cs="Arial"/>
                <w:color w:val="000000"/>
              </w:rPr>
              <w:t>Please provide contract information below.</w:t>
            </w:r>
            <w:r w:rsidR="008F47E5" w:rsidRPr="00BB363D">
              <w:rPr>
                <w:rFonts w:ascii="Arial" w:eastAsia="Times New Roman" w:hAnsi="Arial" w:cs="Arial"/>
                <w:color w:val="000000"/>
                <w:sz w:val="20"/>
              </w:rPr>
              <w:t> </w:t>
            </w:r>
          </w:p>
        </w:tc>
      </w:tr>
      <w:tr w:rsidR="008F47E5" w:rsidRPr="00BB363D" w14:paraId="73F2F366" w14:textId="77777777" w:rsidTr="00677879">
        <w:trPr>
          <w:trHeight w:val="567"/>
        </w:trPr>
        <w:tc>
          <w:tcPr>
            <w:tcW w:w="3510" w:type="dxa"/>
            <w:shd w:val="clear" w:color="auto" w:fill="auto"/>
          </w:tcPr>
          <w:p w14:paraId="41EE55F4" w14:textId="77777777" w:rsidR="008F47E5" w:rsidRDefault="0007196A" w:rsidP="00BB363D">
            <w:pPr>
              <w:tabs>
                <w:tab w:val="num" w:pos="0"/>
                <w:tab w:val="left" w:pos="360"/>
              </w:tabs>
              <w:ind w:right="98"/>
              <w:jc w:val="both"/>
            </w:pPr>
            <w:r>
              <w:t>Contract</w:t>
            </w:r>
            <w:r w:rsidR="00305D04">
              <w:t>/Tender</w:t>
            </w:r>
            <w:r>
              <w:t xml:space="preserve"> Reference:</w:t>
            </w:r>
          </w:p>
        </w:tc>
        <w:tc>
          <w:tcPr>
            <w:tcW w:w="7230" w:type="dxa"/>
            <w:shd w:val="clear" w:color="auto" w:fill="auto"/>
          </w:tcPr>
          <w:p w14:paraId="6F643FDD" w14:textId="1C0E5A3E" w:rsidR="008F47E5" w:rsidRPr="00BB363D" w:rsidRDefault="006B766D" w:rsidP="00305D04">
            <w:pPr>
              <w:pStyle w:val="Heade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1"/>
                  <w:enabled/>
                  <w:calcOnExit w:val="0"/>
                  <w:textInput/>
                </w:ffData>
              </w:fldChar>
            </w:r>
            <w:bookmarkStart w:id="1" w:name="Text1"/>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006119D6">
              <w:rPr>
                <w:rFonts w:ascii="Arial" w:eastAsia="Times New Roman" w:hAnsi="Arial" w:cs="Arial"/>
                <w:b/>
                <w:bCs/>
                <w:color w:val="000000"/>
                <w:sz w:val="20"/>
              </w:rPr>
              <w:t> </w:t>
            </w:r>
            <w:r w:rsidR="006119D6">
              <w:rPr>
                <w:rFonts w:ascii="Arial" w:eastAsia="Times New Roman" w:hAnsi="Arial" w:cs="Arial"/>
                <w:b/>
                <w:bCs/>
                <w:color w:val="000000"/>
                <w:sz w:val="20"/>
              </w:rPr>
              <w:t> </w:t>
            </w:r>
            <w:r w:rsidR="006119D6">
              <w:rPr>
                <w:rFonts w:ascii="Arial" w:eastAsia="Times New Roman" w:hAnsi="Arial" w:cs="Arial"/>
                <w:b/>
                <w:bCs/>
                <w:color w:val="000000"/>
                <w:sz w:val="20"/>
              </w:rPr>
              <w:t> </w:t>
            </w:r>
            <w:r w:rsidR="006119D6">
              <w:rPr>
                <w:rFonts w:ascii="Arial" w:eastAsia="Times New Roman" w:hAnsi="Arial" w:cs="Arial"/>
                <w:b/>
                <w:bCs/>
                <w:color w:val="000000"/>
                <w:sz w:val="20"/>
              </w:rPr>
              <w:t> </w:t>
            </w:r>
            <w:r w:rsidR="006119D6">
              <w:rPr>
                <w:rFonts w:ascii="Arial" w:eastAsia="Times New Roman" w:hAnsi="Arial" w:cs="Arial"/>
                <w:b/>
                <w:bCs/>
                <w:color w:val="000000"/>
                <w:sz w:val="20"/>
              </w:rPr>
              <w:t> </w:t>
            </w:r>
            <w:r w:rsidRPr="00BB363D">
              <w:rPr>
                <w:rFonts w:ascii="Arial" w:eastAsia="Times New Roman" w:hAnsi="Arial" w:cs="Arial"/>
                <w:b/>
                <w:bCs/>
                <w:color w:val="000000"/>
                <w:sz w:val="20"/>
              </w:rPr>
              <w:fldChar w:fldCharType="end"/>
            </w:r>
            <w:bookmarkEnd w:id="1"/>
          </w:p>
        </w:tc>
      </w:tr>
      <w:tr w:rsidR="008F47E5" w:rsidRPr="00BB363D" w14:paraId="0B5B4EB0" w14:textId="77777777" w:rsidTr="00677879">
        <w:trPr>
          <w:trHeight w:val="567"/>
        </w:trPr>
        <w:tc>
          <w:tcPr>
            <w:tcW w:w="3510" w:type="dxa"/>
            <w:shd w:val="clear" w:color="auto" w:fill="auto"/>
          </w:tcPr>
          <w:p w14:paraId="4A708278" w14:textId="77777777" w:rsidR="008F47E5" w:rsidRDefault="0007196A" w:rsidP="00BB363D">
            <w:pPr>
              <w:tabs>
                <w:tab w:val="num" w:pos="0"/>
                <w:tab w:val="left" w:pos="360"/>
              </w:tabs>
              <w:ind w:right="98"/>
              <w:jc w:val="both"/>
            </w:pPr>
            <w:r>
              <w:t>Contract Name:</w:t>
            </w:r>
          </w:p>
        </w:tc>
        <w:tc>
          <w:tcPr>
            <w:tcW w:w="7230" w:type="dxa"/>
            <w:shd w:val="clear" w:color="auto" w:fill="auto"/>
          </w:tcPr>
          <w:p w14:paraId="594A1D85" w14:textId="77777777" w:rsidR="008F47E5"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2"/>
                  <w:enabled/>
                  <w:calcOnExit w:val="0"/>
                  <w:textInput/>
                </w:ffData>
              </w:fldChar>
            </w:r>
            <w:bookmarkStart w:id="2" w:name="Text2"/>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2"/>
          </w:p>
        </w:tc>
      </w:tr>
      <w:tr w:rsidR="008F47E5" w:rsidRPr="00BB363D" w14:paraId="3D7EBAB1" w14:textId="77777777" w:rsidTr="00677879">
        <w:trPr>
          <w:trHeight w:val="567"/>
        </w:trPr>
        <w:tc>
          <w:tcPr>
            <w:tcW w:w="3510" w:type="dxa"/>
            <w:shd w:val="clear" w:color="auto" w:fill="auto"/>
          </w:tcPr>
          <w:p w14:paraId="48E66178" w14:textId="77777777" w:rsidR="008F47E5" w:rsidRDefault="002F7407" w:rsidP="00BB363D">
            <w:pPr>
              <w:tabs>
                <w:tab w:val="num" w:pos="0"/>
                <w:tab w:val="left" w:pos="360"/>
              </w:tabs>
              <w:ind w:right="98"/>
              <w:jc w:val="both"/>
            </w:pPr>
            <w:r>
              <w:t xml:space="preserve">Contract Start Date: </w:t>
            </w:r>
          </w:p>
        </w:tc>
        <w:tc>
          <w:tcPr>
            <w:tcW w:w="7230" w:type="dxa"/>
            <w:shd w:val="clear" w:color="auto" w:fill="auto"/>
          </w:tcPr>
          <w:p w14:paraId="493626E3" w14:textId="77777777" w:rsidR="008F47E5"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3"/>
                  <w:enabled/>
                  <w:calcOnExit w:val="0"/>
                  <w:textInput/>
                </w:ffData>
              </w:fldChar>
            </w:r>
            <w:bookmarkStart w:id="3" w:name="Text3"/>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3"/>
          </w:p>
        </w:tc>
      </w:tr>
      <w:tr w:rsidR="008F47E5" w:rsidRPr="00BB363D" w14:paraId="25C9B00F" w14:textId="77777777" w:rsidTr="00677879">
        <w:trPr>
          <w:trHeight w:val="567"/>
        </w:trPr>
        <w:tc>
          <w:tcPr>
            <w:tcW w:w="3510" w:type="dxa"/>
            <w:shd w:val="clear" w:color="auto" w:fill="auto"/>
          </w:tcPr>
          <w:p w14:paraId="41CCE52D" w14:textId="77777777" w:rsidR="002F7407" w:rsidRDefault="002F7407" w:rsidP="00BB363D">
            <w:pPr>
              <w:tabs>
                <w:tab w:val="num" w:pos="0"/>
                <w:tab w:val="left" w:pos="360"/>
              </w:tabs>
              <w:ind w:right="98"/>
              <w:jc w:val="both"/>
            </w:pPr>
            <w:r>
              <w:t xml:space="preserve">Contract End Date: </w:t>
            </w:r>
          </w:p>
        </w:tc>
        <w:tc>
          <w:tcPr>
            <w:tcW w:w="7230" w:type="dxa"/>
            <w:shd w:val="clear" w:color="auto" w:fill="auto"/>
          </w:tcPr>
          <w:p w14:paraId="6C80D71F" w14:textId="77777777" w:rsidR="008F47E5"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4"/>
                  <w:enabled/>
                  <w:calcOnExit w:val="0"/>
                  <w:textInput/>
                </w:ffData>
              </w:fldChar>
            </w:r>
            <w:bookmarkStart w:id="4" w:name="Text4"/>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4"/>
          </w:p>
        </w:tc>
      </w:tr>
      <w:tr w:rsidR="00305D04" w:rsidRPr="00BB363D" w14:paraId="15475985" w14:textId="77777777" w:rsidTr="00677879">
        <w:trPr>
          <w:trHeight w:val="567"/>
        </w:trPr>
        <w:tc>
          <w:tcPr>
            <w:tcW w:w="3510" w:type="dxa"/>
            <w:shd w:val="clear" w:color="auto" w:fill="auto"/>
          </w:tcPr>
          <w:p w14:paraId="4573E33A" w14:textId="77777777" w:rsidR="00305D04" w:rsidRDefault="00EF79C4" w:rsidP="00BB363D">
            <w:pPr>
              <w:tabs>
                <w:tab w:val="num" w:pos="0"/>
                <w:tab w:val="left" w:pos="360"/>
              </w:tabs>
              <w:ind w:right="98"/>
              <w:jc w:val="both"/>
            </w:pPr>
            <w:r>
              <w:t>Estimated Annual Contract Value:</w:t>
            </w:r>
          </w:p>
        </w:tc>
        <w:tc>
          <w:tcPr>
            <w:tcW w:w="7230" w:type="dxa"/>
            <w:shd w:val="clear" w:color="auto" w:fill="auto"/>
          </w:tcPr>
          <w:p w14:paraId="09E0EF41" w14:textId="77777777" w:rsidR="00305D04" w:rsidRPr="00BB363D" w:rsidRDefault="00305D04" w:rsidP="000C161B">
            <w:pPr>
              <w:rPr>
                <w:rFonts w:ascii="Arial" w:eastAsia="Times New Roman" w:hAnsi="Arial" w:cs="Arial"/>
                <w:b/>
                <w:bCs/>
                <w:color w:val="000000"/>
                <w:sz w:val="20"/>
              </w:rPr>
            </w:pPr>
            <w:r>
              <w:rPr>
                <w:rFonts w:ascii="Arial" w:eastAsia="Times New Roman" w:hAnsi="Arial" w:cs="Arial"/>
                <w:b/>
                <w:bCs/>
                <w:color w:val="000000"/>
                <w:sz w:val="20"/>
              </w:rPr>
              <w:fldChar w:fldCharType="begin">
                <w:ffData>
                  <w:name w:val="Text11"/>
                  <w:enabled/>
                  <w:calcOnExit w:val="0"/>
                  <w:textInput/>
                </w:ffData>
              </w:fldChar>
            </w:r>
            <w:bookmarkStart w:id="5" w:name="Text11"/>
            <w:r>
              <w:rPr>
                <w:rFonts w:ascii="Arial" w:eastAsia="Times New Roman" w:hAnsi="Arial" w:cs="Arial"/>
                <w:b/>
                <w:bCs/>
                <w:color w:val="000000"/>
                <w:sz w:val="20"/>
              </w:rPr>
              <w:instrText xml:space="preserve"> FORMTEXT </w:instrText>
            </w:r>
            <w:r>
              <w:rPr>
                <w:rFonts w:ascii="Arial" w:eastAsia="Times New Roman" w:hAnsi="Arial" w:cs="Arial"/>
                <w:b/>
                <w:bCs/>
                <w:color w:val="000000"/>
                <w:sz w:val="20"/>
              </w:rPr>
            </w:r>
            <w:r>
              <w:rPr>
                <w:rFonts w:ascii="Arial" w:eastAsia="Times New Roman" w:hAnsi="Arial" w:cs="Arial"/>
                <w:b/>
                <w:bCs/>
                <w:color w:val="000000"/>
                <w:sz w:val="20"/>
              </w:rPr>
              <w:fldChar w:fldCharType="separate"/>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color w:val="000000"/>
                <w:sz w:val="20"/>
              </w:rPr>
              <w:fldChar w:fldCharType="end"/>
            </w:r>
            <w:bookmarkEnd w:id="5"/>
          </w:p>
        </w:tc>
      </w:tr>
      <w:tr w:rsidR="0003335C" w:rsidRPr="00BB363D" w14:paraId="4FFA221D" w14:textId="77777777" w:rsidTr="00677879">
        <w:trPr>
          <w:trHeight w:val="567"/>
        </w:trPr>
        <w:tc>
          <w:tcPr>
            <w:tcW w:w="3510" w:type="dxa"/>
            <w:shd w:val="clear" w:color="auto" w:fill="auto"/>
          </w:tcPr>
          <w:p w14:paraId="6D42130A" w14:textId="77777777" w:rsidR="0003335C" w:rsidRDefault="0003335C" w:rsidP="00BB363D">
            <w:pPr>
              <w:tabs>
                <w:tab w:val="num" w:pos="0"/>
                <w:tab w:val="left" w:pos="360"/>
              </w:tabs>
              <w:ind w:right="98"/>
              <w:jc w:val="both"/>
            </w:pPr>
            <w:r>
              <w:t>Proposed Contracted Payment Terms:</w:t>
            </w:r>
          </w:p>
        </w:tc>
        <w:tc>
          <w:tcPr>
            <w:tcW w:w="7230" w:type="dxa"/>
            <w:shd w:val="clear" w:color="auto" w:fill="auto"/>
          </w:tcPr>
          <w:p w14:paraId="1AE14AAA" w14:textId="77777777" w:rsidR="0003335C" w:rsidRDefault="0003335C"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6"/>
                  <w:enabled/>
                  <w:calcOnExit w:val="0"/>
                  <w:textInput/>
                </w:ffData>
              </w:fldChar>
            </w:r>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p>
        </w:tc>
      </w:tr>
      <w:tr w:rsidR="00305D04" w:rsidRPr="00BB363D" w14:paraId="5F895ADE" w14:textId="77777777" w:rsidTr="00677879">
        <w:trPr>
          <w:trHeight w:val="567"/>
        </w:trPr>
        <w:tc>
          <w:tcPr>
            <w:tcW w:w="3510" w:type="dxa"/>
            <w:shd w:val="clear" w:color="auto" w:fill="auto"/>
          </w:tcPr>
          <w:p w14:paraId="49FBA1E1" w14:textId="77777777" w:rsidR="00305D04" w:rsidRDefault="002F7407" w:rsidP="00BB363D">
            <w:pPr>
              <w:tabs>
                <w:tab w:val="num" w:pos="0"/>
                <w:tab w:val="left" w:pos="360"/>
              </w:tabs>
              <w:ind w:right="98"/>
              <w:jc w:val="both"/>
            </w:pPr>
            <w:r>
              <w:t>Type of Contract?</w:t>
            </w:r>
          </w:p>
        </w:tc>
        <w:tc>
          <w:tcPr>
            <w:tcW w:w="7230" w:type="dxa"/>
            <w:shd w:val="clear" w:color="auto" w:fill="auto"/>
          </w:tcPr>
          <w:p w14:paraId="557E0B6E" w14:textId="77777777" w:rsidR="00305D04" w:rsidRPr="00BB363D" w:rsidRDefault="0003335C" w:rsidP="000C161B">
            <w:pPr>
              <w:rPr>
                <w:rFonts w:ascii="Arial" w:eastAsia="Times New Roman" w:hAnsi="Arial" w:cs="Arial"/>
                <w:b/>
                <w:bCs/>
                <w:color w:val="000000"/>
                <w:sz w:val="20"/>
              </w:rPr>
            </w:pPr>
            <w:r>
              <w:rPr>
                <w:rFonts w:ascii="Arial" w:eastAsia="Times New Roman" w:hAnsi="Arial" w:cs="Arial"/>
                <w:b/>
                <w:bCs/>
                <w:color w:val="000000"/>
                <w:sz w:val="20"/>
              </w:rPr>
              <w:fldChar w:fldCharType="begin">
                <w:ffData>
                  <w:name w:val="Dropdown1"/>
                  <w:enabled/>
                  <w:calcOnExit w:val="0"/>
                  <w:ddList>
                    <w:listEntry w:val="Construction"/>
                    <w:listEntry w:val="Framework"/>
                    <w:listEntry w:val="Call off Contract"/>
                    <w:listEntry w:val="Standard Contract"/>
                    <w:listEntry w:val="Other"/>
                  </w:ddList>
                </w:ffData>
              </w:fldChar>
            </w:r>
            <w:bookmarkStart w:id="6" w:name="Dropdown1"/>
            <w:r>
              <w:rPr>
                <w:rFonts w:ascii="Arial" w:eastAsia="Times New Roman" w:hAnsi="Arial" w:cs="Arial"/>
                <w:b/>
                <w:bCs/>
                <w:color w:val="000000"/>
                <w:sz w:val="20"/>
              </w:rPr>
              <w:instrText xml:space="preserve"> FORMDROPDOWN </w:instrText>
            </w:r>
            <w:r w:rsidR="00AC568C">
              <w:rPr>
                <w:rFonts w:ascii="Arial" w:eastAsia="Times New Roman" w:hAnsi="Arial" w:cs="Arial"/>
                <w:b/>
                <w:bCs/>
                <w:color w:val="000000"/>
                <w:sz w:val="20"/>
              </w:rPr>
            </w:r>
            <w:r w:rsidR="00AC568C">
              <w:rPr>
                <w:rFonts w:ascii="Arial" w:eastAsia="Times New Roman" w:hAnsi="Arial" w:cs="Arial"/>
                <w:b/>
                <w:bCs/>
                <w:color w:val="000000"/>
                <w:sz w:val="20"/>
              </w:rPr>
              <w:fldChar w:fldCharType="separate"/>
            </w:r>
            <w:r>
              <w:rPr>
                <w:rFonts w:ascii="Arial" w:eastAsia="Times New Roman" w:hAnsi="Arial" w:cs="Arial"/>
                <w:b/>
                <w:bCs/>
                <w:color w:val="000000"/>
                <w:sz w:val="20"/>
              </w:rPr>
              <w:fldChar w:fldCharType="end"/>
            </w:r>
            <w:bookmarkEnd w:id="6"/>
            <w:r w:rsidR="002F7407">
              <w:rPr>
                <w:rFonts w:ascii="Arial" w:eastAsia="Times New Roman" w:hAnsi="Arial" w:cs="Arial"/>
                <w:b/>
                <w:bCs/>
                <w:color w:val="000000"/>
                <w:sz w:val="20"/>
              </w:rPr>
              <w:t xml:space="preserve">   </w:t>
            </w:r>
          </w:p>
        </w:tc>
      </w:tr>
      <w:tr w:rsidR="002F7407" w:rsidRPr="00BB363D" w14:paraId="0A386C08" w14:textId="77777777" w:rsidTr="00677879">
        <w:trPr>
          <w:trHeight w:val="567"/>
        </w:trPr>
        <w:tc>
          <w:tcPr>
            <w:tcW w:w="3510" w:type="dxa"/>
            <w:shd w:val="clear" w:color="auto" w:fill="auto"/>
          </w:tcPr>
          <w:p w14:paraId="336FE3AC" w14:textId="77777777" w:rsidR="002F7407" w:rsidRDefault="00EC6A24" w:rsidP="00BB363D">
            <w:pPr>
              <w:tabs>
                <w:tab w:val="num" w:pos="0"/>
                <w:tab w:val="left" w:pos="360"/>
              </w:tabs>
              <w:ind w:right="98"/>
              <w:jc w:val="both"/>
            </w:pPr>
            <w:r>
              <w:t>All Wales/Local HB:</w:t>
            </w:r>
          </w:p>
        </w:tc>
        <w:tc>
          <w:tcPr>
            <w:tcW w:w="7230" w:type="dxa"/>
            <w:shd w:val="clear" w:color="auto" w:fill="auto"/>
          </w:tcPr>
          <w:p w14:paraId="667DFBF9" w14:textId="77777777" w:rsidR="002F7407" w:rsidRDefault="002F7407" w:rsidP="000C161B">
            <w:pPr>
              <w:rPr>
                <w:rFonts w:ascii="Arial" w:eastAsia="Times New Roman" w:hAnsi="Arial" w:cs="Arial"/>
                <w:b/>
                <w:bCs/>
                <w:color w:val="000000"/>
                <w:sz w:val="20"/>
              </w:rPr>
            </w:pPr>
            <w:r>
              <w:rPr>
                <w:rFonts w:ascii="Arial" w:eastAsia="Times New Roman" w:hAnsi="Arial" w:cs="Arial"/>
                <w:b/>
                <w:bCs/>
                <w:color w:val="000000"/>
                <w:sz w:val="20"/>
              </w:rPr>
              <w:fldChar w:fldCharType="begin">
                <w:ffData>
                  <w:name w:val="Text12"/>
                  <w:enabled/>
                  <w:calcOnExit w:val="0"/>
                  <w:textInput/>
                </w:ffData>
              </w:fldChar>
            </w:r>
            <w:bookmarkStart w:id="7" w:name="Text12"/>
            <w:r>
              <w:rPr>
                <w:rFonts w:ascii="Arial" w:eastAsia="Times New Roman" w:hAnsi="Arial" w:cs="Arial"/>
                <w:b/>
                <w:bCs/>
                <w:color w:val="000000"/>
                <w:sz w:val="20"/>
              </w:rPr>
              <w:instrText xml:space="preserve"> FORMTEXT </w:instrText>
            </w:r>
            <w:r>
              <w:rPr>
                <w:rFonts w:ascii="Arial" w:eastAsia="Times New Roman" w:hAnsi="Arial" w:cs="Arial"/>
                <w:b/>
                <w:bCs/>
                <w:color w:val="000000"/>
                <w:sz w:val="20"/>
              </w:rPr>
            </w:r>
            <w:r>
              <w:rPr>
                <w:rFonts w:ascii="Arial" w:eastAsia="Times New Roman" w:hAnsi="Arial" w:cs="Arial"/>
                <w:b/>
                <w:bCs/>
                <w:color w:val="000000"/>
                <w:sz w:val="20"/>
              </w:rPr>
              <w:fldChar w:fldCharType="separate"/>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color w:val="000000"/>
                <w:sz w:val="20"/>
              </w:rPr>
              <w:fldChar w:fldCharType="end"/>
            </w:r>
            <w:bookmarkEnd w:id="7"/>
          </w:p>
        </w:tc>
      </w:tr>
      <w:tr w:rsidR="008F47E5" w:rsidRPr="00BB363D" w14:paraId="7134ACC6" w14:textId="77777777" w:rsidTr="00677879">
        <w:trPr>
          <w:trHeight w:val="1334"/>
        </w:trPr>
        <w:tc>
          <w:tcPr>
            <w:tcW w:w="3510" w:type="dxa"/>
            <w:shd w:val="clear" w:color="auto" w:fill="FFF2CC"/>
          </w:tcPr>
          <w:p w14:paraId="319529F3" w14:textId="77777777" w:rsidR="008F47E5" w:rsidRPr="00EC6A24" w:rsidRDefault="0003335C" w:rsidP="00EC6A24">
            <w:pPr>
              <w:tabs>
                <w:tab w:val="num" w:pos="0"/>
                <w:tab w:val="left" w:pos="360"/>
              </w:tabs>
              <w:ind w:right="98"/>
              <w:jc w:val="both"/>
            </w:pPr>
            <w:r>
              <w:t>Rationale for request of</w:t>
            </w:r>
            <w:r w:rsidR="00EC6A24">
              <w:t xml:space="preserve"> Non-Inclusion of Early Payment Terms in Tender:</w:t>
            </w:r>
          </w:p>
        </w:tc>
        <w:tc>
          <w:tcPr>
            <w:tcW w:w="7230" w:type="dxa"/>
            <w:shd w:val="clear" w:color="auto" w:fill="FFF2CC"/>
          </w:tcPr>
          <w:p w14:paraId="42772E36" w14:textId="77777777" w:rsidR="006B766D" w:rsidRPr="00BB363D" w:rsidRDefault="00EC6A24" w:rsidP="000C161B">
            <w:pPr>
              <w:rPr>
                <w:rFonts w:ascii="Arial" w:eastAsia="Times New Roman" w:hAnsi="Arial" w:cs="Arial"/>
                <w:b/>
                <w:bCs/>
                <w:color w:val="000000"/>
                <w:sz w:val="20"/>
              </w:rPr>
            </w:pPr>
            <w:r>
              <w:rPr>
                <w:rFonts w:ascii="Arial" w:eastAsia="Times New Roman" w:hAnsi="Arial" w:cs="Arial"/>
                <w:b/>
                <w:bCs/>
                <w:color w:val="000000"/>
                <w:sz w:val="20"/>
              </w:rPr>
              <w:fldChar w:fldCharType="begin">
                <w:ffData>
                  <w:name w:val="Text13"/>
                  <w:enabled/>
                  <w:calcOnExit w:val="0"/>
                  <w:textInput/>
                </w:ffData>
              </w:fldChar>
            </w:r>
            <w:bookmarkStart w:id="8" w:name="Text13"/>
            <w:r>
              <w:rPr>
                <w:rFonts w:ascii="Arial" w:eastAsia="Times New Roman" w:hAnsi="Arial" w:cs="Arial"/>
                <w:b/>
                <w:bCs/>
                <w:color w:val="000000"/>
                <w:sz w:val="20"/>
              </w:rPr>
              <w:instrText xml:space="preserve"> FORMTEXT </w:instrText>
            </w:r>
            <w:r>
              <w:rPr>
                <w:rFonts w:ascii="Arial" w:eastAsia="Times New Roman" w:hAnsi="Arial" w:cs="Arial"/>
                <w:b/>
                <w:bCs/>
                <w:color w:val="000000"/>
                <w:sz w:val="20"/>
              </w:rPr>
            </w:r>
            <w:r>
              <w:rPr>
                <w:rFonts w:ascii="Arial" w:eastAsia="Times New Roman" w:hAnsi="Arial" w:cs="Arial"/>
                <w:b/>
                <w:bCs/>
                <w:color w:val="000000"/>
                <w:sz w:val="20"/>
              </w:rPr>
              <w:fldChar w:fldCharType="separate"/>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noProof/>
                <w:color w:val="000000"/>
                <w:sz w:val="20"/>
              </w:rPr>
              <w:t> </w:t>
            </w:r>
            <w:r>
              <w:rPr>
                <w:rFonts w:ascii="Arial" w:eastAsia="Times New Roman" w:hAnsi="Arial" w:cs="Arial"/>
                <w:b/>
                <w:bCs/>
                <w:color w:val="000000"/>
                <w:sz w:val="20"/>
              </w:rPr>
              <w:fldChar w:fldCharType="end"/>
            </w:r>
            <w:bookmarkEnd w:id="8"/>
          </w:p>
        </w:tc>
      </w:tr>
      <w:tr w:rsidR="00DE5326" w:rsidRPr="00BB363D" w14:paraId="1AA40728" w14:textId="77777777" w:rsidTr="00677879">
        <w:trPr>
          <w:trHeight w:val="567"/>
        </w:trPr>
        <w:tc>
          <w:tcPr>
            <w:tcW w:w="3510" w:type="dxa"/>
            <w:shd w:val="clear" w:color="auto" w:fill="auto"/>
          </w:tcPr>
          <w:p w14:paraId="0CD51BFF" w14:textId="77777777" w:rsidR="00DE5326" w:rsidRPr="00BB363D" w:rsidRDefault="00DE5326" w:rsidP="000C161B">
            <w:pPr>
              <w:rPr>
                <w:rFonts w:cs="Arial"/>
                <w:color w:val="000000"/>
              </w:rPr>
            </w:pPr>
            <w:r w:rsidRPr="00BB363D">
              <w:rPr>
                <w:rFonts w:cs="Arial"/>
                <w:color w:val="000000"/>
              </w:rPr>
              <w:t>Name of respondent:</w:t>
            </w:r>
          </w:p>
        </w:tc>
        <w:tc>
          <w:tcPr>
            <w:tcW w:w="7230" w:type="dxa"/>
            <w:shd w:val="clear" w:color="auto" w:fill="auto"/>
          </w:tcPr>
          <w:p w14:paraId="669FC70C"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5"/>
                  <w:enabled/>
                  <w:calcOnExit w:val="0"/>
                  <w:textInput/>
                </w:ffData>
              </w:fldChar>
            </w:r>
            <w:bookmarkStart w:id="9" w:name="Text5"/>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9"/>
          </w:p>
        </w:tc>
      </w:tr>
      <w:tr w:rsidR="00DE5326" w:rsidRPr="00BB363D" w14:paraId="67319501" w14:textId="77777777" w:rsidTr="00677879">
        <w:trPr>
          <w:trHeight w:val="567"/>
        </w:trPr>
        <w:tc>
          <w:tcPr>
            <w:tcW w:w="3510" w:type="dxa"/>
            <w:shd w:val="clear" w:color="auto" w:fill="auto"/>
          </w:tcPr>
          <w:p w14:paraId="21B33D4F" w14:textId="77777777" w:rsidR="00DE5326" w:rsidRPr="00BB363D" w:rsidRDefault="00DE5326" w:rsidP="000C161B">
            <w:pPr>
              <w:rPr>
                <w:rFonts w:cs="Arial"/>
                <w:color w:val="000000"/>
              </w:rPr>
            </w:pPr>
            <w:r w:rsidRPr="00BB363D">
              <w:rPr>
                <w:rFonts w:cs="Arial"/>
                <w:color w:val="000000"/>
              </w:rPr>
              <w:t>Job Title:</w:t>
            </w:r>
          </w:p>
        </w:tc>
        <w:tc>
          <w:tcPr>
            <w:tcW w:w="7230" w:type="dxa"/>
            <w:shd w:val="clear" w:color="auto" w:fill="auto"/>
          </w:tcPr>
          <w:p w14:paraId="7443C6E1"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6"/>
                  <w:enabled/>
                  <w:calcOnExit w:val="0"/>
                  <w:textInput/>
                </w:ffData>
              </w:fldChar>
            </w:r>
            <w:bookmarkStart w:id="10" w:name="Text6"/>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10"/>
          </w:p>
        </w:tc>
      </w:tr>
      <w:tr w:rsidR="0003335C" w:rsidRPr="00BB363D" w14:paraId="3A545D60" w14:textId="77777777" w:rsidTr="00677879">
        <w:trPr>
          <w:trHeight w:val="567"/>
        </w:trPr>
        <w:tc>
          <w:tcPr>
            <w:tcW w:w="3510" w:type="dxa"/>
            <w:shd w:val="clear" w:color="auto" w:fill="auto"/>
          </w:tcPr>
          <w:p w14:paraId="742E3D86" w14:textId="77777777" w:rsidR="0003335C" w:rsidRPr="00BB363D" w:rsidRDefault="0003335C" w:rsidP="000C161B">
            <w:pPr>
              <w:rPr>
                <w:rFonts w:cs="Arial"/>
                <w:color w:val="000000"/>
              </w:rPr>
            </w:pPr>
            <w:r>
              <w:rPr>
                <w:rFonts w:cs="Arial"/>
                <w:color w:val="000000"/>
              </w:rPr>
              <w:t>Sourcing Lead:</w:t>
            </w:r>
          </w:p>
        </w:tc>
        <w:tc>
          <w:tcPr>
            <w:tcW w:w="7230" w:type="dxa"/>
            <w:shd w:val="clear" w:color="auto" w:fill="auto"/>
          </w:tcPr>
          <w:p w14:paraId="2CFB28AE" w14:textId="77777777" w:rsidR="0003335C" w:rsidRPr="00BB363D" w:rsidRDefault="0003335C"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6"/>
                  <w:enabled/>
                  <w:calcOnExit w:val="0"/>
                  <w:textInput/>
                </w:ffData>
              </w:fldChar>
            </w:r>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p>
        </w:tc>
      </w:tr>
      <w:tr w:rsidR="00DE5326" w:rsidRPr="00BB363D" w14:paraId="78C9ACC7" w14:textId="77777777" w:rsidTr="00677879">
        <w:trPr>
          <w:trHeight w:val="567"/>
        </w:trPr>
        <w:tc>
          <w:tcPr>
            <w:tcW w:w="3510" w:type="dxa"/>
            <w:shd w:val="clear" w:color="auto" w:fill="auto"/>
          </w:tcPr>
          <w:p w14:paraId="518EEE43" w14:textId="77777777" w:rsidR="00DE5326" w:rsidRPr="00BB363D" w:rsidRDefault="00DE5326" w:rsidP="000C161B">
            <w:pPr>
              <w:rPr>
                <w:rFonts w:cs="Arial"/>
                <w:color w:val="000000"/>
              </w:rPr>
            </w:pPr>
            <w:r w:rsidRPr="00BB363D">
              <w:rPr>
                <w:rFonts w:cs="Arial"/>
                <w:color w:val="000000"/>
              </w:rPr>
              <w:t>Contact e-mail:</w:t>
            </w:r>
          </w:p>
        </w:tc>
        <w:tc>
          <w:tcPr>
            <w:tcW w:w="7230" w:type="dxa"/>
            <w:shd w:val="clear" w:color="auto" w:fill="auto"/>
          </w:tcPr>
          <w:p w14:paraId="735757A1"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7"/>
                  <w:enabled/>
                  <w:calcOnExit w:val="0"/>
                  <w:textInput/>
                </w:ffData>
              </w:fldChar>
            </w:r>
            <w:bookmarkStart w:id="11" w:name="Text7"/>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11"/>
          </w:p>
        </w:tc>
      </w:tr>
      <w:tr w:rsidR="00DE5326" w:rsidRPr="00BB363D" w14:paraId="3B53B5A7" w14:textId="77777777" w:rsidTr="00677879">
        <w:trPr>
          <w:trHeight w:val="567"/>
        </w:trPr>
        <w:tc>
          <w:tcPr>
            <w:tcW w:w="3510" w:type="dxa"/>
            <w:shd w:val="clear" w:color="auto" w:fill="auto"/>
          </w:tcPr>
          <w:p w14:paraId="6BF640B5" w14:textId="77777777" w:rsidR="00DE5326" w:rsidRPr="00BB363D" w:rsidRDefault="00DE5326" w:rsidP="000C161B">
            <w:pPr>
              <w:rPr>
                <w:rFonts w:cs="Arial"/>
                <w:color w:val="000000"/>
              </w:rPr>
            </w:pPr>
            <w:r w:rsidRPr="00BB363D">
              <w:rPr>
                <w:rFonts w:cs="Arial"/>
                <w:color w:val="000000"/>
              </w:rPr>
              <w:t>Contact telephone:</w:t>
            </w:r>
          </w:p>
        </w:tc>
        <w:tc>
          <w:tcPr>
            <w:tcW w:w="7230" w:type="dxa"/>
            <w:shd w:val="clear" w:color="auto" w:fill="auto"/>
          </w:tcPr>
          <w:p w14:paraId="611D47AE"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8"/>
                  <w:enabled/>
                  <w:calcOnExit w:val="0"/>
                  <w:textInput/>
                </w:ffData>
              </w:fldChar>
            </w:r>
            <w:bookmarkStart w:id="12" w:name="Text8"/>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12"/>
          </w:p>
        </w:tc>
      </w:tr>
      <w:tr w:rsidR="00DE5326" w:rsidRPr="00BB363D" w14:paraId="4BC6F55D" w14:textId="77777777" w:rsidTr="00677879">
        <w:trPr>
          <w:trHeight w:val="567"/>
        </w:trPr>
        <w:tc>
          <w:tcPr>
            <w:tcW w:w="3510" w:type="dxa"/>
            <w:shd w:val="clear" w:color="auto" w:fill="auto"/>
          </w:tcPr>
          <w:p w14:paraId="156CA089" w14:textId="77777777" w:rsidR="00DE5326" w:rsidRPr="00BB363D" w:rsidRDefault="00DE5326" w:rsidP="000C161B">
            <w:pPr>
              <w:rPr>
                <w:rFonts w:cs="Arial"/>
                <w:color w:val="000000"/>
              </w:rPr>
            </w:pPr>
            <w:r w:rsidRPr="00BB363D">
              <w:rPr>
                <w:rFonts w:cs="Arial"/>
                <w:color w:val="000000"/>
              </w:rPr>
              <w:t>Signature:</w:t>
            </w:r>
          </w:p>
        </w:tc>
        <w:tc>
          <w:tcPr>
            <w:tcW w:w="7230" w:type="dxa"/>
            <w:shd w:val="clear" w:color="auto" w:fill="auto"/>
          </w:tcPr>
          <w:p w14:paraId="03576B95"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9"/>
                  <w:enabled/>
                  <w:calcOnExit w:val="0"/>
                  <w:textInput/>
                </w:ffData>
              </w:fldChar>
            </w:r>
            <w:bookmarkStart w:id="13" w:name="Text9"/>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13"/>
          </w:p>
        </w:tc>
      </w:tr>
      <w:tr w:rsidR="00DE5326" w:rsidRPr="00BB363D" w14:paraId="14B38C93" w14:textId="77777777" w:rsidTr="00677879">
        <w:trPr>
          <w:trHeight w:val="50"/>
        </w:trPr>
        <w:tc>
          <w:tcPr>
            <w:tcW w:w="3510" w:type="dxa"/>
            <w:shd w:val="clear" w:color="auto" w:fill="auto"/>
          </w:tcPr>
          <w:p w14:paraId="2ABFE081" w14:textId="77777777" w:rsidR="00DE5326" w:rsidRPr="00BB363D" w:rsidRDefault="00DE5326" w:rsidP="000C161B">
            <w:pPr>
              <w:rPr>
                <w:rFonts w:cs="Arial"/>
                <w:color w:val="000000"/>
              </w:rPr>
            </w:pPr>
            <w:r w:rsidRPr="00BB363D">
              <w:rPr>
                <w:rFonts w:cs="Arial"/>
                <w:color w:val="000000"/>
              </w:rPr>
              <w:t>Date:</w:t>
            </w:r>
          </w:p>
        </w:tc>
        <w:tc>
          <w:tcPr>
            <w:tcW w:w="7230" w:type="dxa"/>
            <w:shd w:val="clear" w:color="auto" w:fill="auto"/>
          </w:tcPr>
          <w:p w14:paraId="1E148809" w14:textId="77777777" w:rsidR="00DE5326" w:rsidRPr="00BB363D" w:rsidRDefault="006B766D" w:rsidP="000C161B">
            <w:pPr>
              <w:rPr>
                <w:rFonts w:ascii="Arial" w:eastAsia="Times New Roman" w:hAnsi="Arial" w:cs="Arial"/>
                <w:b/>
                <w:bCs/>
                <w:color w:val="000000"/>
                <w:sz w:val="20"/>
              </w:rPr>
            </w:pPr>
            <w:r w:rsidRPr="00BB363D">
              <w:rPr>
                <w:rFonts w:ascii="Arial" w:eastAsia="Times New Roman" w:hAnsi="Arial" w:cs="Arial"/>
                <w:b/>
                <w:bCs/>
                <w:color w:val="000000"/>
                <w:sz w:val="20"/>
              </w:rPr>
              <w:fldChar w:fldCharType="begin">
                <w:ffData>
                  <w:name w:val="Text10"/>
                  <w:enabled/>
                  <w:calcOnExit w:val="0"/>
                  <w:textInput>
                    <w:type w:val="date"/>
                  </w:textInput>
                </w:ffData>
              </w:fldChar>
            </w:r>
            <w:bookmarkStart w:id="14" w:name="Text10"/>
            <w:r w:rsidRPr="00BB363D">
              <w:rPr>
                <w:rFonts w:ascii="Arial" w:eastAsia="Times New Roman" w:hAnsi="Arial" w:cs="Arial"/>
                <w:b/>
                <w:bCs/>
                <w:color w:val="000000"/>
                <w:sz w:val="20"/>
              </w:rPr>
              <w:instrText xml:space="preserve"> FORMTEXT </w:instrText>
            </w:r>
            <w:r w:rsidRPr="00BB363D">
              <w:rPr>
                <w:rFonts w:ascii="Arial" w:eastAsia="Times New Roman" w:hAnsi="Arial" w:cs="Arial"/>
                <w:b/>
                <w:bCs/>
                <w:color w:val="000000"/>
                <w:sz w:val="20"/>
              </w:rPr>
            </w:r>
            <w:r w:rsidRPr="00BB363D">
              <w:rPr>
                <w:rFonts w:ascii="Arial" w:eastAsia="Times New Roman" w:hAnsi="Arial" w:cs="Arial"/>
                <w:b/>
                <w:bCs/>
                <w:color w:val="000000"/>
                <w:sz w:val="20"/>
              </w:rPr>
              <w:fldChar w:fldCharType="separate"/>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noProof/>
                <w:color w:val="000000"/>
                <w:sz w:val="20"/>
              </w:rPr>
              <w:t> </w:t>
            </w:r>
            <w:r w:rsidRPr="00BB363D">
              <w:rPr>
                <w:rFonts w:ascii="Arial" w:eastAsia="Times New Roman" w:hAnsi="Arial" w:cs="Arial"/>
                <w:b/>
                <w:bCs/>
                <w:color w:val="000000"/>
                <w:sz w:val="20"/>
              </w:rPr>
              <w:fldChar w:fldCharType="end"/>
            </w:r>
            <w:bookmarkEnd w:id="14"/>
          </w:p>
        </w:tc>
      </w:tr>
    </w:tbl>
    <w:p w14:paraId="4724ABEF" w14:textId="77777777" w:rsidR="00DE5326" w:rsidRDefault="00DE5326" w:rsidP="00DE5326">
      <w:pPr>
        <w:pStyle w:val="ListParagraph"/>
        <w:tabs>
          <w:tab w:val="left" w:pos="360"/>
        </w:tabs>
        <w:spacing w:after="160" w:line="259" w:lineRule="auto"/>
        <w:ind w:left="0" w:right="98"/>
        <w:jc w:val="both"/>
        <w:rPr>
          <w:b/>
        </w:rPr>
      </w:pPr>
    </w:p>
    <w:p w14:paraId="64E4C311" w14:textId="77777777" w:rsidR="0003335C" w:rsidRDefault="0003335C" w:rsidP="00DE5326">
      <w:pPr>
        <w:pStyle w:val="ListParagraph"/>
        <w:tabs>
          <w:tab w:val="left" w:pos="360"/>
        </w:tabs>
        <w:spacing w:after="160" w:line="259" w:lineRule="auto"/>
        <w:ind w:left="0" w:right="98"/>
        <w:jc w:val="both"/>
        <w:rPr>
          <w:b/>
        </w:rPr>
      </w:pPr>
      <w:r>
        <w:rPr>
          <w:b/>
        </w:rPr>
        <w:t>Project Team Review:</w:t>
      </w:r>
    </w:p>
    <w:tbl>
      <w:tblPr>
        <w:tblW w:w="0" w:type="auto"/>
        <w:tblLook w:val="0000" w:firstRow="0" w:lastRow="0" w:firstColumn="0" w:lastColumn="0" w:noHBand="0" w:noVBand="0"/>
      </w:tblPr>
      <w:tblGrid>
        <w:gridCol w:w="10467"/>
      </w:tblGrid>
      <w:tr w:rsidR="0003335C" w14:paraId="3F365004" w14:textId="77777777" w:rsidTr="00677879">
        <w:trPr>
          <w:trHeight w:val="1235"/>
        </w:trPr>
        <w:tc>
          <w:tcPr>
            <w:tcW w:w="10519" w:type="dxa"/>
          </w:tcPr>
          <w:p w14:paraId="371C5BD0" w14:textId="77777777" w:rsidR="0003335C" w:rsidRDefault="006A6B36" w:rsidP="00DE5326">
            <w:pPr>
              <w:pStyle w:val="ListParagraph"/>
              <w:tabs>
                <w:tab w:val="left" w:pos="360"/>
              </w:tabs>
              <w:spacing w:after="160" w:line="259" w:lineRule="auto"/>
              <w:ind w:left="0" w:right="98"/>
              <w:jc w:val="both"/>
              <w:rPr>
                <w:b/>
              </w:rPr>
            </w:pPr>
            <w:r>
              <w:rPr>
                <w:b/>
              </w:rPr>
              <w:fldChar w:fldCharType="begin">
                <w:ffData>
                  <w:name w:val="Check1"/>
                  <w:enabled/>
                  <w:calcOnExit w:val="0"/>
                  <w:checkBox>
                    <w:sizeAuto/>
                    <w:default w:val="0"/>
                  </w:checkBox>
                </w:ffData>
              </w:fldChar>
            </w:r>
            <w:bookmarkStart w:id="15" w:name="Check1"/>
            <w:r>
              <w:rPr>
                <w:b/>
              </w:rPr>
              <w:instrText xml:space="preserve"> FORMCHECKBOX </w:instrText>
            </w:r>
            <w:r w:rsidR="00AC568C">
              <w:rPr>
                <w:b/>
              </w:rPr>
            </w:r>
            <w:r w:rsidR="00AC568C">
              <w:rPr>
                <w:b/>
              </w:rPr>
              <w:fldChar w:fldCharType="separate"/>
            </w:r>
            <w:r>
              <w:rPr>
                <w:b/>
              </w:rPr>
              <w:fldChar w:fldCharType="end"/>
            </w:r>
            <w:bookmarkEnd w:id="15"/>
            <w:r w:rsidR="003402A7">
              <w:rPr>
                <w:b/>
              </w:rPr>
              <w:t xml:space="preserve">Approve          </w:t>
            </w:r>
            <w:r w:rsidR="003402A7">
              <w:rPr>
                <w:b/>
              </w:rPr>
              <w:fldChar w:fldCharType="begin">
                <w:ffData>
                  <w:name w:val="Check2"/>
                  <w:enabled/>
                  <w:calcOnExit w:val="0"/>
                  <w:checkBox>
                    <w:sizeAuto/>
                    <w:default w:val="0"/>
                  </w:checkBox>
                </w:ffData>
              </w:fldChar>
            </w:r>
            <w:bookmarkStart w:id="16" w:name="Check2"/>
            <w:r w:rsidR="003402A7">
              <w:rPr>
                <w:b/>
              </w:rPr>
              <w:instrText xml:space="preserve"> FORMCHECKBOX </w:instrText>
            </w:r>
            <w:r w:rsidR="00AC568C">
              <w:rPr>
                <w:b/>
              </w:rPr>
            </w:r>
            <w:r w:rsidR="00AC568C">
              <w:rPr>
                <w:b/>
              </w:rPr>
              <w:fldChar w:fldCharType="separate"/>
            </w:r>
            <w:r w:rsidR="003402A7">
              <w:rPr>
                <w:b/>
              </w:rPr>
              <w:fldChar w:fldCharType="end"/>
            </w:r>
            <w:bookmarkEnd w:id="16"/>
            <w:r w:rsidR="003402A7">
              <w:rPr>
                <w:b/>
              </w:rPr>
              <w:t>Decline</w:t>
            </w:r>
          </w:p>
          <w:p w14:paraId="55FAFEF9" w14:textId="77777777" w:rsidR="00677879" w:rsidRDefault="00677879" w:rsidP="00DE5326">
            <w:pPr>
              <w:pStyle w:val="ListParagraph"/>
              <w:tabs>
                <w:tab w:val="left" w:pos="360"/>
              </w:tabs>
              <w:spacing w:after="160" w:line="259" w:lineRule="auto"/>
              <w:ind w:left="0" w:right="98"/>
              <w:jc w:val="both"/>
              <w:rPr>
                <w:b/>
              </w:rPr>
            </w:pPr>
            <w:r>
              <w:rPr>
                <w:b/>
              </w:rPr>
              <w:t>Comments:</w:t>
            </w:r>
          </w:p>
          <w:p w14:paraId="19146A14" w14:textId="77777777" w:rsidR="00677879" w:rsidRDefault="00677879" w:rsidP="00DE5326">
            <w:pPr>
              <w:pStyle w:val="ListParagraph"/>
              <w:tabs>
                <w:tab w:val="left" w:pos="360"/>
              </w:tabs>
              <w:spacing w:after="160" w:line="259" w:lineRule="auto"/>
              <w:ind w:left="0" w:right="98"/>
              <w:jc w:val="both"/>
              <w:rPr>
                <w:b/>
              </w:rPr>
            </w:pPr>
            <w:r>
              <w:rPr>
                <w:b/>
              </w:rPr>
              <w:fldChar w:fldCharType="begin">
                <w:ffData>
                  <w:name w:val="Text14"/>
                  <w:enabled/>
                  <w:calcOnExit w:val="0"/>
                  <w:textInput/>
                </w:ffData>
              </w:fldChar>
            </w:r>
            <w:bookmarkStart w:id="1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3402A7" w14:paraId="5834CC41" w14:textId="77777777" w:rsidTr="00677879">
        <w:trPr>
          <w:trHeight w:val="403"/>
        </w:trPr>
        <w:tc>
          <w:tcPr>
            <w:tcW w:w="10519" w:type="dxa"/>
          </w:tcPr>
          <w:p w14:paraId="21A87F9F" w14:textId="77777777" w:rsidR="003402A7" w:rsidRDefault="003402A7" w:rsidP="00DE5326">
            <w:pPr>
              <w:pStyle w:val="ListParagraph"/>
              <w:tabs>
                <w:tab w:val="left" w:pos="360"/>
              </w:tabs>
              <w:spacing w:after="160" w:line="259" w:lineRule="auto"/>
              <w:ind w:left="0" w:right="98"/>
              <w:jc w:val="both"/>
              <w:rPr>
                <w:b/>
              </w:rPr>
            </w:pPr>
          </w:p>
        </w:tc>
      </w:tr>
    </w:tbl>
    <w:p w14:paraId="7C8CBD1D" w14:textId="77777777" w:rsidR="0003335C" w:rsidRDefault="0003335C" w:rsidP="00DE5326">
      <w:pPr>
        <w:pStyle w:val="ListParagraph"/>
        <w:tabs>
          <w:tab w:val="left" w:pos="360"/>
        </w:tabs>
        <w:spacing w:after="160" w:line="259" w:lineRule="auto"/>
        <w:ind w:left="0" w:right="98"/>
        <w:jc w:val="both"/>
        <w:rPr>
          <w:b/>
        </w:rPr>
      </w:pPr>
    </w:p>
    <w:p w14:paraId="3E400A21" w14:textId="77777777" w:rsidR="0003335C" w:rsidRDefault="0003335C" w:rsidP="00DE5326">
      <w:pPr>
        <w:pStyle w:val="ListParagraph"/>
        <w:tabs>
          <w:tab w:val="left" w:pos="360"/>
        </w:tabs>
        <w:spacing w:after="160" w:line="259" w:lineRule="auto"/>
        <w:ind w:left="0" w:right="98"/>
        <w:jc w:val="both"/>
        <w:rPr>
          <w:b/>
        </w:rPr>
      </w:pPr>
      <w:r>
        <w:rPr>
          <w:b/>
        </w:rPr>
        <w:br w:type="page"/>
      </w:r>
      <w:r>
        <w:rPr>
          <w:b/>
        </w:rPr>
        <w:lastRenderedPageBreak/>
        <w:t xml:space="preserve">Director of Procurement Review: </w:t>
      </w:r>
    </w:p>
    <w:p w14:paraId="39D172EC" w14:textId="77777777" w:rsidR="003402A7" w:rsidRDefault="003402A7" w:rsidP="00DE5326">
      <w:pPr>
        <w:pStyle w:val="ListParagraph"/>
        <w:tabs>
          <w:tab w:val="left" w:pos="360"/>
        </w:tabs>
        <w:spacing w:after="160" w:line="259" w:lineRule="auto"/>
        <w:ind w:left="0" w:right="98"/>
        <w:jc w:val="both"/>
        <w:rPr>
          <w:b/>
        </w:rPr>
      </w:pPr>
      <w:r>
        <w:rPr>
          <w:b/>
        </w:rPr>
        <w:fldChar w:fldCharType="begin">
          <w:ffData>
            <w:name w:val="Check3"/>
            <w:enabled/>
            <w:calcOnExit w:val="0"/>
            <w:checkBox>
              <w:sizeAuto/>
              <w:default w:val="0"/>
            </w:checkBox>
          </w:ffData>
        </w:fldChar>
      </w:r>
      <w:bookmarkStart w:id="18" w:name="Check3"/>
      <w:r>
        <w:rPr>
          <w:b/>
        </w:rPr>
        <w:instrText xml:space="preserve"> FORMCHECKBOX </w:instrText>
      </w:r>
      <w:r w:rsidR="00AC568C">
        <w:rPr>
          <w:b/>
        </w:rPr>
      </w:r>
      <w:r w:rsidR="00AC568C">
        <w:rPr>
          <w:b/>
        </w:rPr>
        <w:fldChar w:fldCharType="separate"/>
      </w:r>
      <w:r>
        <w:rPr>
          <w:b/>
        </w:rPr>
        <w:fldChar w:fldCharType="end"/>
      </w:r>
      <w:bookmarkEnd w:id="18"/>
      <w:r>
        <w:rPr>
          <w:b/>
        </w:rPr>
        <w:t xml:space="preserve">Approve         </w:t>
      </w:r>
      <w:r>
        <w:rPr>
          <w:b/>
        </w:rPr>
        <w:fldChar w:fldCharType="begin">
          <w:ffData>
            <w:name w:val="Check4"/>
            <w:enabled/>
            <w:calcOnExit w:val="0"/>
            <w:checkBox>
              <w:sizeAuto/>
              <w:default w:val="0"/>
            </w:checkBox>
          </w:ffData>
        </w:fldChar>
      </w:r>
      <w:bookmarkStart w:id="19" w:name="Check4"/>
      <w:r>
        <w:rPr>
          <w:b/>
        </w:rPr>
        <w:instrText xml:space="preserve"> FORMCHECKBOX </w:instrText>
      </w:r>
      <w:r w:rsidR="00AC568C">
        <w:rPr>
          <w:b/>
        </w:rPr>
      </w:r>
      <w:r w:rsidR="00AC568C">
        <w:rPr>
          <w:b/>
        </w:rPr>
        <w:fldChar w:fldCharType="separate"/>
      </w:r>
      <w:r>
        <w:rPr>
          <w:b/>
        </w:rPr>
        <w:fldChar w:fldCharType="end"/>
      </w:r>
      <w:bookmarkEnd w:id="19"/>
      <w:r>
        <w:rPr>
          <w:b/>
        </w:rPr>
        <w:t>Decline</w:t>
      </w:r>
    </w:p>
    <w:p w14:paraId="3332A6E5" w14:textId="77777777" w:rsidR="0003335C" w:rsidRDefault="0003335C" w:rsidP="00DE5326">
      <w:pPr>
        <w:pStyle w:val="ListParagraph"/>
        <w:tabs>
          <w:tab w:val="left" w:pos="360"/>
        </w:tabs>
        <w:spacing w:after="160" w:line="259" w:lineRule="auto"/>
        <w:ind w:left="0" w:right="98"/>
        <w:jc w:val="both"/>
        <w:rPr>
          <w:b/>
        </w:rPr>
      </w:pPr>
    </w:p>
    <w:p w14:paraId="39396CE5" w14:textId="77777777" w:rsidR="00677879" w:rsidRDefault="00677879" w:rsidP="00DE5326">
      <w:pPr>
        <w:pStyle w:val="ListParagraph"/>
        <w:tabs>
          <w:tab w:val="left" w:pos="360"/>
        </w:tabs>
        <w:spacing w:after="160" w:line="259" w:lineRule="auto"/>
        <w:ind w:left="0" w:right="98"/>
        <w:jc w:val="both"/>
        <w:rPr>
          <w:b/>
        </w:rPr>
      </w:pPr>
      <w:r>
        <w:rPr>
          <w:b/>
        </w:rPr>
        <w:t>Comments:</w:t>
      </w:r>
    </w:p>
    <w:p w14:paraId="6B134E87" w14:textId="77777777" w:rsidR="00677879" w:rsidRDefault="00677879" w:rsidP="00DE5326">
      <w:pPr>
        <w:pStyle w:val="ListParagraph"/>
        <w:tabs>
          <w:tab w:val="left" w:pos="360"/>
        </w:tabs>
        <w:spacing w:after="160" w:line="259" w:lineRule="auto"/>
        <w:ind w:left="0" w:right="98"/>
        <w:jc w:val="both"/>
        <w:rPr>
          <w:b/>
        </w:rPr>
      </w:pPr>
    </w:p>
    <w:p w14:paraId="5EB879DE" w14:textId="77777777" w:rsidR="00677879" w:rsidRDefault="00677879" w:rsidP="00DE5326">
      <w:pPr>
        <w:pStyle w:val="ListParagraph"/>
        <w:tabs>
          <w:tab w:val="left" w:pos="360"/>
        </w:tabs>
        <w:spacing w:after="160" w:line="259" w:lineRule="auto"/>
        <w:ind w:left="0" w:right="98"/>
        <w:jc w:val="both"/>
        <w:rPr>
          <w:b/>
        </w:rPr>
      </w:pPr>
      <w:r>
        <w:rPr>
          <w:b/>
        </w:rPr>
        <w:fldChar w:fldCharType="begin">
          <w:ffData>
            <w:name w:val="Text15"/>
            <w:enabled/>
            <w:calcOnExit w:val="0"/>
            <w:textInput/>
          </w:ffData>
        </w:fldChar>
      </w:r>
      <w:bookmarkStart w:id="20"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sectPr w:rsidR="00677879" w:rsidSect="00677879">
      <w:headerReference w:type="first" r:id="rId13"/>
      <w:pgSz w:w="11907" w:h="16839" w:code="9"/>
      <w:pgMar w:top="720" w:right="720" w:bottom="720" w:left="720" w:header="709" w:footer="77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AC58" w14:textId="77777777" w:rsidR="00284DB7" w:rsidRDefault="00284DB7">
      <w:pPr>
        <w:rPr>
          <w:rFonts w:cs="Times New Roman"/>
        </w:rPr>
      </w:pPr>
      <w:r>
        <w:rPr>
          <w:rFonts w:cs="Times New Roman"/>
        </w:rPr>
        <w:separator/>
      </w:r>
    </w:p>
    <w:p w14:paraId="489E9458" w14:textId="77777777" w:rsidR="00284DB7" w:rsidRDefault="00284DB7">
      <w:pPr>
        <w:rPr>
          <w:rFonts w:cs="Times New Roman"/>
        </w:rPr>
      </w:pPr>
    </w:p>
    <w:p w14:paraId="06ADCEDC" w14:textId="77777777" w:rsidR="00284DB7" w:rsidRDefault="00284DB7">
      <w:pPr>
        <w:rPr>
          <w:rFonts w:cs="Times New Roman"/>
        </w:rPr>
      </w:pPr>
    </w:p>
    <w:p w14:paraId="54E58E0F" w14:textId="77777777" w:rsidR="00284DB7" w:rsidRDefault="00284DB7">
      <w:pPr>
        <w:rPr>
          <w:rFonts w:cs="Times New Roman"/>
        </w:rPr>
      </w:pPr>
    </w:p>
  </w:endnote>
  <w:endnote w:type="continuationSeparator" w:id="0">
    <w:p w14:paraId="44255B7B" w14:textId="77777777" w:rsidR="00284DB7" w:rsidRDefault="00284DB7">
      <w:pPr>
        <w:rPr>
          <w:rFonts w:cs="Times New Roman"/>
        </w:rPr>
      </w:pPr>
      <w:r>
        <w:rPr>
          <w:rFonts w:cs="Times New Roman"/>
        </w:rPr>
        <w:continuationSeparator/>
      </w:r>
    </w:p>
    <w:p w14:paraId="683364DC" w14:textId="77777777" w:rsidR="00284DB7" w:rsidRDefault="00284DB7">
      <w:pPr>
        <w:rPr>
          <w:rFonts w:cs="Times New Roman"/>
        </w:rPr>
      </w:pPr>
    </w:p>
    <w:p w14:paraId="16B12A56" w14:textId="77777777" w:rsidR="00284DB7" w:rsidRDefault="00284DB7">
      <w:pPr>
        <w:rPr>
          <w:rFonts w:cs="Times New Roman"/>
        </w:rPr>
      </w:pPr>
    </w:p>
    <w:p w14:paraId="25B1D3A0" w14:textId="77777777" w:rsidR="00284DB7" w:rsidRDefault="00284DB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emiITC T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17FB" w14:textId="77777777" w:rsidR="00284DB7" w:rsidRDefault="00284DB7">
      <w:pPr>
        <w:rPr>
          <w:rFonts w:cs="Times New Roman"/>
        </w:rPr>
      </w:pPr>
      <w:r>
        <w:rPr>
          <w:rFonts w:cs="Times New Roman"/>
        </w:rPr>
        <w:separator/>
      </w:r>
    </w:p>
    <w:p w14:paraId="2B2CEC53" w14:textId="77777777" w:rsidR="00284DB7" w:rsidRDefault="00284DB7">
      <w:pPr>
        <w:rPr>
          <w:rFonts w:cs="Times New Roman"/>
        </w:rPr>
      </w:pPr>
    </w:p>
    <w:p w14:paraId="7572F475" w14:textId="77777777" w:rsidR="00284DB7" w:rsidRDefault="00284DB7">
      <w:pPr>
        <w:rPr>
          <w:rFonts w:cs="Times New Roman"/>
        </w:rPr>
      </w:pPr>
    </w:p>
    <w:p w14:paraId="56191135" w14:textId="77777777" w:rsidR="00284DB7" w:rsidRDefault="00284DB7">
      <w:pPr>
        <w:rPr>
          <w:rFonts w:cs="Times New Roman"/>
        </w:rPr>
      </w:pPr>
    </w:p>
  </w:footnote>
  <w:footnote w:type="continuationSeparator" w:id="0">
    <w:p w14:paraId="52B37A1D" w14:textId="77777777" w:rsidR="00284DB7" w:rsidRDefault="00284DB7">
      <w:pPr>
        <w:rPr>
          <w:rFonts w:cs="Times New Roman"/>
        </w:rPr>
      </w:pPr>
      <w:r>
        <w:rPr>
          <w:rFonts w:cs="Times New Roman"/>
        </w:rPr>
        <w:continuationSeparator/>
      </w:r>
    </w:p>
    <w:p w14:paraId="4A6088B8" w14:textId="77777777" w:rsidR="00284DB7" w:rsidRDefault="00284DB7">
      <w:pPr>
        <w:rPr>
          <w:rFonts w:cs="Times New Roman"/>
        </w:rPr>
      </w:pPr>
    </w:p>
    <w:p w14:paraId="7469E10B" w14:textId="77777777" w:rsidR="00284DB7" w:rsidRDefault="00284DB7">
      <w:pPr>
        <w:rPr>
          <w:rFonts w:cs="Times New Roman"/>
        </w:rPr>
      </w:pPr>
    </w:p>
    <w:p w14:paraId="1CEB59E9" w14:textId="77777777" w:rsidR="00284DB7" w:rsidRDefault="00284DB7">
      <w:pPr>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6CC7" w14:textId="77777777" w:rsidR="00954D5F" w:rsidRPr="00954D5F" w:rsidRDefault="00954D5F" w:rsidP="00954D5F">
    <w:pPr>
      <w:pStyle w:val="Header"/>
    </w:pPr>
    <w:r w:rsidRPr="00954D5F">
      <w:t xml:space="preserve"> </w:t>
    </w:r>
    <w:bookmarkStart w:id="21" w:name="Heade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6BA"/>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0A03375D"/>
    <w:multiLevelType w:val="hybridMultilevel"/>
    <w:tmpl w:val="38C67240"/>
    <w:lvl w:ilvl="0" w:tplc="A1E69352">
      <w:start w:val="1"/>
      <w:numFmt w:val="bullet"/>
      <w:lvlRestart w:val="0"/>
      <w:pStyle w:val="PitchBulletRound"/>
      <w:lvlText w:val=""/>
      <w:lvlJc w:val="left"/>
      <w:pPr>
        <w:tabs>
          <w:tab w:val="num" w:pos="357"/>
        </w:tabs>
        <w:ind w:left="357" w:hanging="357"/>
      </w:pPr>
      <w:rPr>
        <w:rFonts w:ascii="Symbol" w:hAnsi="Symbol" w:hint="default"/>
        <w:b/>
        <w:color w:val="00B5E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lvlText w:val="Rule %1"/>
      <w:lvlJc w:val="left"/>
      <w:pPr>
        <w:tabs>
          <w:tab w:val="num" w:pos="851"/>
        </w:tabs>
        <w:ind w:left="851" w:hanging="851"/>
      </w:pPr>
      <w:rPr>
        <w:b/>
        <w:bCs/>
        <w:i w:val="0"/>
        <w:iCs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cs="Symbol" w:hint="default"/>
        <w:color w:val="auto"/>
        <w:sz w:val="28"/>
        <w:szCs w:val="28"/>
      </w:rPr>
    </w:lvl>
    <w:lvl w:ilvl="1">
      <w:start w:val="1"/>
      <w:numFmt w:val="bullet"/>
      <w:lvlText w:val=""/>
      <w:lvlJc w:val="left"/>
      <w:pPr>
        <w:tabs>
          <w:tab w:val="num" w:pos="1701"/>
        </w:tabs>
        <w:ind w:left="1701" w:hanging="850"/>
      </w:pPr>
      <w:rPr>
        <w:rFonts w:ascii="Symbol" w:hAnsi="Symbol" w:cs="Symbol" w:hint="default"/>
        <w:color w:val="auto"/>
        <w:sz w:val="28"/>
        <w:szCs w:val="28"/>
      </w:rPr>
    </w:lvl>
    <w:lvl w:ilvl="2">
      <w:start w:val="1"/>
      <w:numFmt w:val="bullet"/>
      <w:lvlText w:val=""/>
      <w:lvlJc w:val="left"/>
      <w:pPr>
        <w:tabs>
          <w:tab w:val="num" w:pos="2835"/>
        </w:tabs>
        <w:ind w:left="2835" w:hanging="1134"/>
      </w:pPr>
      <w:rPr>
        <w:rFonts w:ascii="Symbol" w:hAnsi="Symbol" w:cs="Symbol" w:hint="default"/>
        <w:color w:val="auto"/>
        <w:sz w:val="28"/>
        <w:szCs w:val="28"/>
      </w:rPr>
    </w:lvl>
    <w:lvl w:ilvl="3">
      <w:start w:val="1"/>
      <w:numFmt w:val="bullet"/>
      <w:lvlText w:val=""/>
      <w:lvlJc w:val="left"/>
      <w:pPr>
        <w:tabs>
          <w:tab w:val="num" w:pos="3402"/>
        </w:tabs>
        <w:ind w:left="3402" w:hanging="567"/>
      </w:pPr>
      <w:rPr>
        <w:rFonts w:ascii="Symbol" w:hAnsi="Symbol" w:cs="Symbol" w:hint="default"/>
        <w:color w:val="auto"/>
        <w:sz w:val="28"/>
        <w:szCs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2F7E91"/>
    <w:multiLevelType w:val="hybridMultilevel"/>
    <w:tmpl w:val="9BCA1F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29B67CF"/>
    <w:multiLevelType w:val="hybridMultilevel"/>
    <w:tmpl w:val="C44AE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8B81020"/>
    <w:multiLevelType w:val="hybridMultilevel"/>
    <w:tmpl w:val="B14E87BA"/>
    <w:lvl w:ilvl="0" w:tplc="68EA65BA">
      <w:start w:val="1"/>
      <w:numFmt w:val="bullet"/>
      <w:lvlRestart w:val="0"/>
      <w:pStyle w:val="PitchBulletTick"/>
      <w:lvlText w:val=""/>
      <w:lvlJc w:val="left"/>
      <w:pPr>
        <w:tabs>
          <w:tab w:val="num" w:pos="357"/>
        </w:tabs>
        <w:ind w:left="357" w:hanging="357"/>
      </w:pPr>
      <w:rPr>
        <w:rFonts w:ascii="Wingdings" w:hAnsi="Wingdings" w:cs="Courier New" w:hint="default"/>
        <w:color w:val="00B5E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B972F25"/>
    <w:multiLevelType w:val="multilevel"/>
    <w:tmpl w:val="67407D54"/>
    <w:lvl w:ilvl="0">
      <w:start w:val="1"/>
      <w:numFmt w:val="bullet"/>
      <w:lvlRestart w:val="0"/>
      <w:lvlText w:val="o"/>
      <w:lvlJc w:val="left"/>
      <w:pPr>
        <w:tabs>
          <w:tab w:val="num" w:pos="1276"/>
        </w:tabs>
        <w:ind w:left="1276" w:hanging="431"/>
      </w:pPr>
      <w:rPr>
        <w:rFonts w:ascii="Verdana" w:hAnsi="Verdana" w:hint="default"/>
        <w:b w:val="0"/>
        <w:color w:val="00B5E6"/>
        <w:sz w:val="18"/>
      </w:rPr>
    </w:lvl>
    <w:lvl w:ilvl="1">
      <w:start w:val="1"/>
      <w:numFmt w:val="bullet"/>
      <w:lvlText w:val="o"/>
      <w:lvlJc w:val="left"/>
      <w:pPr>
        <w:ind w:left="2645" w:hanging="360"/>
      </w:pPr>
      <w:rPr>
        <w:rFonts w:ascii="Courier New" w:hAnsi="Courier New" w:cs="Courier New" w:hint="default"/>
      </w:rPr>
    </w:lvl>
    <w:lvl w:ilvl="2">
      <w:start w:val="1"/>
      <w:numFmt w:val="bullet"/>
      <w:lvlText w:val=""/>
      <w:lvlJc w:val="left"/>
      <w:pPr>
        <w:ind w:left="3365" w:hanging="360"/>
      </w:pPr>
      <w:rPr>
        <w:rFonts w:ascii="Wingdings" w:hAnsi="Wingdings" w:hint="default"/>
      </w:rPr>
    </w:lvl>
    <w:lvl w:ilvl="3">
      <w:start w:val="1"/>
      <w:numFmt w:val="bullet"/>
      <w:lvlText w:val=""/>
      <w:lvlJc w:val="left"/>
      <w:pPr>
        <w:ind w:left="4085" w:hanging="360"/>
      </w:pPr>
      <w:rPr>
        <w:rFonts w:ascii="Symbol" w:hAnsi="Symbol" w:hint="default"/>
      </w:rPr>
    </w:lvl>
    <w:lvl w:ilvl="4">
      <w:start w:val="1"/>
      <w:numFmt w:val="bullet"/>
      <w:lvlText w:val="o"/>
      <w:lvlJc w:val="left"/>
      <w:pPr>
        <w:ind w:left="4805" w:hanging="360"/>
      </w:pPr>
      <w:rPr>
        <w:rFonts w:ascii="Courier New" w:hAnsi="Courier New" w:cs="Courier New" w:hint="default"/>
      </w:rPr>
    </w:lvl>
    <w:lvl w:ilvl="5">
      <w:start w:val="1"/>
      <w:numFmt w:val="bullet"/>
      <w:lvlText w:val=""/>
      <w:lvlJc w:val="left"/>
      <w:pPr>
        <w:ind w:left="5525" w:hanging="360"/>
      </w:pPr>
      <w:rPr>
        <w:rFonts w:ascii="Wingdings" w:hAnsi="Wingdings" w:hint="default"/>
      </w:rPr>
    </w:lvl>
    <w:lvl w:ilvl="6">
      <w:start w:val="1"/>
      <w:numFmt w:val="bullet"/>
      <w:lvlText w:val=""/>
      <w:lvlJc w:val="left"/>
      <w:pPr>
        <w:ind w:left="6245" w:hanging="360"/>
      </w:pPr>
      <w:rPr>
        <w:rFonts w:ascii="Symbol" w:hAnsi="Symbol" w:hint="default"/>
      </w:rPr>
    </w:lvl>
    <w:lvl w:ilvl="7">
      <w:start w:val="1"/>
      <w:numFmt w:val="bullet"/>
      <w:lvlText w:val="o"/>
      <w:lvlJc w:val="left"/>
      <w:pPr>
        <w:ind w:left="6965" w:hanging="360"/>
      </w:pPr>
      <w:rPr>
        <w:rFonts w:ascii="Courier New" w:hAnsi="Courier New" w:cs="Courier New" w:hint="default"/>
      </w:rPr>
    </w:lvl>
    <w:lvl w:ilvl="8">
      <w:start w:val="1"/>
      <w:numFmt w:val="bullet"/>
      <w:lvlText w:val=""/>
      <w:lvlJc w:val="left"/>
      <w:pPr>
        <w:ind w:left="7685" w:hanging="360"/>
      </w:pPr>
      <w:rPr>
        <w:rFonts w:ascii="Wingdings" w:hAnsi="Wingdings" w:hint="default"/>
      </w:rPr>
    </w:lvl>
  </w:abstractNum>
  <w:abstractNum w:abstractNumId="10" w15:restartNumberingAfterBreak="0">
    <w:nsid w:val="2D0725F6"/>
    <w:multiLevelType w:val="multilevel"/>
    <w:tmpl w:val="E2FED9C2"/>
    <w:lvl w:ilvl="0">
      <w:start w:val="1"/>
      <w:numFmt w:val="bullet"/>
      <w:lvlRestart w:val="0"/>
      <w:lvlText w:val="▬"/>
      <w:lvlJc w:val="left"/>
      <w:pPr>
        <w:tabs>
          <w:tab w:val="num" w:pos="845"/>
        </w:tabs>
        <w:ind w:left="845" w:hanging="488"/>
      </w:pPr>
      <w:rPr>
        <w:rFonts w:ascii="Arial" w:hAnsi="Arial" w:cs="Arial" w:hint="default"/>
        <w:color w:val="00B5E6"/>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235976"/>
    <w:multiLevelType w:val="hybridMultilevel"/>
    <w:tmpl w:val="AE8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A7288"/>
    <w:multiLevelType w:val="multilevel"/>
    <w:tmpl w:val="38C67240"/>
    <w:lvl w:ilvl="0">
      <w:start w:val="1"/>
      <w:numFmt w:val="bullet"/>
      <w:lvlRestart w:val="0"/>
      <w:lvlText w:val=""/>
      <w:lvlJc w:val="left"/>
      <w:pPr>
        <w:tabs>
          <w:tab w:val="num" w:pos="357"/>
        </w:tabs>
        <w:ind w:left="357" w:hanging="357"/>
      </w:pPr>
      <w:rPr>
        <w:rFonts w:ascii="Symbol" w:hAnsi="Symbol" w:hint="default"/>
        <w:b/>
        <w:color w:val="00B5E6"/>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F82EC4"/>
    <w:multiLevelType w:val="hybridMultilevel"/>
    <w:tmpl w:val="C44AE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51188"/>
    <w:multiLevelType w:val="multilevel"/>
    <w:tmpl w:val="B14E87BA"/>
    <w:lvl w:ilvl="0">
      <w:start w:val="1"/>
      <w:numFmt w:val="bullet"/>
      <w:lvlRestart w:val="0"/>
      <w:lvlText w:val=""/>
      <w:lvlJc w:val="left"/>
      <w:pPr>
        <w:tabs>
          <w:tab w:val="num" w:pos="357"/>
        </w:tabs>
        <w:ind w:left="357" w:hanging="357"/>
      </w:pPr>
      <w:rPr>
        <w:rFonts w:ascii="Wingdings" w:hAnsi="Wingdings" w:cs="Courier New" w:hint="default"/>
        <w:color w:val="00B5E6"/>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82F2DD6C"/>
    <w:name w:val="WDX-Def-Numbering"/>
    <w:lvl w:ilvl="0">
      <w:start w:val="1"/>
      <w:numFmt w:val="lowerLetter"/>
      <w:lvlText w:val="(%1)"/>
      <w:lvlJc w:val="left"/>
      <w:pPr>
        <w:tabs>
          <w:tab w:val="num" w:pos="851"/>
        </w:tabs>
        <w:ind w:left="851" w:hanging="851"/>
      </w:pPr>
      <w:rPr>
        <w:b w:val="0"/>
        <w:bCs w:val="0"/>
        <w:i w:val="0"/>
        <w:iCs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D72576"/>
    <w:multiLevelType w:val="multilevel"/>
    <w:tmpl w:val="67407D54"/>
    <w:lvl w:ilvl="0">
      <w:start w:val="1"/>
      <w:numFmt w:val="bullet"/>
      <w:lvlRestart w:val="0"/>
      <w:lvlText w:val="o"/>
      <w:lvlJc w:val="left"/>
      <w:pPr>
        <w:tabs>
          <w:tab w:val="num" w:pos="1276"/>
        </w:tabs>
        <w:ind w:left="1276" w:hanging="431"/>
      </w:pPr>
      <w:rPr>
        <w:rFonts w:ascii="Verdana" w:hAnsi="Verdana" w:hint="default"/>
        <w:b w:val="0"/>
        <w:color w:val="00B5E6"/>
        <w:sz w:val="18"/>
      </w:rPr>
    </w:lvl>
    <w:lvl w:ilvl="1">
      <w:start w:val="1"/>
      <w:numFmt w:val="bullet"/>
      <w:lvlText w:val="o"/>
      <w:lvlJc w:val="left"/>
      <w:pPr>
        <w:ind w:left="2645" w:hanging="360"/>
      </w:pPr>
      <w:rPr>
        <w:rFonts w:ascii="Courier New" w:hAnsi="Courier New" w:cs="Courier New" w:hint="default"/>
      </w:rPr>
    </w:lvl>
    <w:lvl w:ilvl="2">
      <w:start w:val="1"/>
      <w:numFmt w:val="bullet"/>
      <w:lvlText w:val=""/>
      <w:lvlJc w:val="left"/>
      <w:pPr>
        <w:ind w:left="3365" w:hanging="360"/>
      </w:pPr>
      <w:rPr>
        <w:rFonts w:ascii="Wingdings" w:hAnsi="Wingdings" w:hint="default"/>
      </w:rPr>
    </w:lvl>
    <w:lvl w:ilvl="3">
      <w:start w:val="1"/>
      <w:numFmt w:val="bullet"/>
      <w:lvlText w:val=""/>
      <w:lvlJc w:val="left"/>
      <w:pPr>
        <w:ind w:left="4085" w:hanging="360"/>
      </w:pPr>
      <w:rPr>
        <w:rFonts w:ascii="Symbol" w:hAnsi="Symbol" w:hint="default"/>
      </w:rPr>
    </w:lvl>
    <w:lvl w:ilvl="4">
      <w:start w:val="1"/>
      <w:numFmt w:val="bullet"/>
      <w:lvlText w:val="o"/>
      <w:lvlJc w:val="left"/>
      <w:pPr>
        <w:ind w:left="4805" w:hanging="360"/>
      </w:pPr>
      <w:rPr>
        <w:rFonts w:ascii="Courier New" w:hAnsi="Courier New" w:cs="Courier New" w:hint="default"/>
      </w:rPr>
    </w:lvl>
    <w:lvl w:ilvl="5">
      <w:start w:val="1"/>
      <w:numFmt w:val="bullet"/>
      <w:lvlText w:val=""/>
      <w:lvlJc w:val="left"/>
      <w:pPr>
        <w:ind w:left="5525" w:hanging="360"/>
      </w:pPr>
      <w:rPr>
        <w:rFonts w:ascii="Wingdings" w:hAnsi="Wingdings" w:hint="default"/>
      </w:rPr>
    </w:lvl>
    <w:lvl w:ilvl="6">
      <w:start w:val="1"/>
      <w:numFmt w:val="bullet"/>
      <w:lvlText w:val=""/>
      <w:lvlJc w:val="left"/>
      <w:pPr>
        <w:ind w:left="6245" w:hanging="360"/>
      </w:pPr>
      <w:rPr>
        <w:rFonts w:ascii="Symbol" w:hAnsi="Symbol" w:hint="default"/>
      </w:rPr>
    </w:lvl>
    <w:lvl w:ilvl="7">
      <w:start w:val="1"/>
      <w:numFmt w:val="bullet"/>
      <w:lvlText w:val="o"/>
      <w:lvlJc w:val="left"/>
      <w:pPr>
        <w:ind w:left="6965" w:hanging="360"/>
      </w:pPr>
      <w:rPr>
        <w:rFonts w:ascii="Courier New" w:hAnsi="Courier New" w:cs="Courier New" w:hint="default"/>
      </w:rPr>
    </w:lvl>
    <w:lvl w:ilvl="8">
      <w:start w:val="1"/>
      <w:numFmt w:val="bullet"/>
      <w:lvlText w:val=""/>
      <w:lvlJc w:val="left"/>
      <w:pPr>
        <w:ind w:left="7685" w:hanging="360"/>
      </w:pPr>
      <w:rPr>
        <w:rFonts w:ascii="Wingdings" w:hAnsi="Wingdings" w:hint="default"/>
      </w:rPr>
    </w:lvl>
  </w:abstractNum>
  <w:abstractNum w:abstractNumId="17" w15:restartNumberingAfterBreak="0">
    <w:nsid w:val="424F00B6"/>
    <w:multiLevelType w:val="hybridMultilevel"/>
    <w:tmpl w:val="035AD9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421849"/>
    <w:multiLevelType w:val="multilevel"/>
    <w:tmpl w:val="38C67240"/>
    <w:lvl w:ilvl="0">
      <w:start w:val="1"/>
      <w:numFmt w:val="bullet"/>
      <w:lvlRestart w:val="0"/>
      <w:lvlText w:val=""/>
      <w:lvlJc w:val="left"/>
      <w:pPr>
        <w:tabs>
          <w:tab w:val="num" w:pos="357"/>
        </w:tabs>
        <w:ind w:left="357" w:hanging="357"/>
      </w:pPr>
      <w:rPr>
        <w:rFonts w:ascii="Symbol" w:hAnsi="Symbol" w:hint="default"/>
        <w:b/>
        <w:color w:val="00B5E6"/>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4721CC"/>
    <w:multiLevelType w:val="hybridMultilevel"/>
    <w:tmpl w:val="27A092B2"/>
    <w:lvl w:ilvl="0" w:tplc="3888068E">
      <w:start w:val="1"/>
      <w:numFmt w:val="bullet"/>
      <w:lvlRestart w:val="0"/>
      <w:pStyle w:val="PitchChartBulletRound"/>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A74A04"/>
    <w:multiLevelType w:val="hybridMultilevel"/>
    <w:tmpl w:val="671619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7392F"/>
    <w:multiLevelType w:val="hybridMultilevel"/>
    <w:tmpl w:val="E2FED9C2"/>
    <w:lvl w:ilvl="0" w:tplc="9684B1DA">
      <w:start w:val="1"/>
      <w:numFmt w:val="bullet"/>
      <w:lvlRestart w:val="0"/>
      <w:pStyle w:val="PitchBulletSubDash"/>
      <w:lvlText w:val="▬"/>
      <w:lvlJc w:val="left"/>
      <w:pPr>
        <w:tabs>
          <w:tab w:val="num" w:pos="845"/>
        </w:tabs>
        <w:ind w:left="845" w:hanging="488"/>
      </w:pPr>
      <w:rPr>
        <w:rFonts w:ascii="Arial" w:hAnsi="Arial" w:cs="Arial" w:hint="default"/>
        <w:color w:val="00B5E6"/>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000F"/>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5D54325D"/>
    <w:multiLevelType w:val="hybridMultilevel"/>
    <w:tmpl w:val="67407D54"/>
    <w:lvl w:ilvl="0" w:tplc="8AE03324">
      <w:start w:val="1"/>
      <w:numFmt w:val="bullet"/>
      <w:lvlRestart w:val="0"/>
      <w:pStyle w:val="PitchBulletCircle"/>
      <w:lvlText w:val="o"/>
      <w:lvlJc w:val="left"/>
      <w:pPr>
        <w:tabs>
          <w:tab w:val="num" w:pos="1276"/>
        </w:tabs>
        <w:ind w:left="1276" w:hanging="431"/>
      </w:pPr>
      <w:rPr>
        <w:rFonts w:ascii="Verdana" w:hAnsi="Verdana" w:hint="default"/>
        <w:b w:val="0"/>
        <w:color w:val="00B5E6"/>
        <w:sz w:val="18"/>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62787184"/>
    <w:multiLevelType w:val="multilevel"/>
    <w:tmpl w:val="37D66716"/>
    <w:lvl w:ilvl="0">
      <w:start w:val="1"/>
      <w:numFmt w:val="decimal"/>
      <w:pStyle w:val="NumberedBullet1"/>
      <w:lvlText w:val="%1."/>
      <w:lvlJc w:val="left"/>
      <w:pPr>
        <w:tabs>
          <w:tab w:val="num" w:pos="851"/>
        </w:tabs>
        <w:ind w:left="851" w:hanging="851"/>
      </w:pPr>
      <w:rPr>
        <w:rFonts w:hint="default"/>
        <w:b/>
        <w:i w:val="0"/>
        <w:color w:val="00B5E6"/>
        <w:u w:val="none"/>
      </w:rPr>
    </w:lvl>
    <w:lvl w:ilvl="1">
      <w:start w:val="1"/>
      <w:numFmt w:val="decimal"/>
      <w:pStyle w:val="Level2"/>
      <w:lvlText w:val="%1.%2"/>
      <w:lvlJc w:val="left"/>
      <w:pPr>
        <w:tabs>
          <w:tab w:val="num" w:pos="851"/>
        </w:tabs>
        <w:ind w:left="851" w:hanging="851"/>
      </w:pPr>
      <w:rPr>
        <w:rFonts w:hint="default"/>
        <w:b/>
        <w:i w:val="0"/>
        <w:color w:val="00B5E6"/>
        <w:u w:val="none"/>
      </w:rPr>
    </w:lvl>
    <w:lvl w:ilvl="2">
      <w:start w:val="1"/>
      <w:numFmt w:val="decimal"/>
      <w:pStyle w:val="NumberedBullet3"/>
      <w:lvlText w:val="%1.%2.%3"/>
      <w:lvlJc w:val="left"/>
      <w:pPr>
        <w:tabs>
          <w:tab w:val="num" w:pos="1843"/>
        </w:tabs>
        <w:ind w:left="1843" w:hanging="992"/>
      </w:pPr>
      <w:rPr>
        <w:rFonts w:hint="default"/>
        <w:b/>
        <w:i w:val="0"/>
        <w:color w:val="00B5E6"/>
        <w:u w:val="none"/>
      </w:rPr>
    </w:lvl>
    <w:lvl w:ilvl="3">
      <w:start w:val="1"/>
      <w:numFmt w:val="decimal"/>
      <w:pStyle w:val="Level4"/>
      <w:lvlText w:val="%1.%2.%3.%4"/>
      <w:lvlJc w:val="left"/>
      <w:pPr>
        <w:tabs>
          <w:tab w:val="num" w:pos="3261"/>
        </w:tabs>
        <w:ind w:left="3261" w:hanging="1276"/>
      </w:pPr>
      <w:rPr>
        <w:rFonts w:hint="default"/>
        <w:b/>
        <w:i w:val="0"/>
        <w:color w:val="00B5E6"/>
        <w:u w:val="none"/>
      </w:rPr>
    </w:lvl>
    <w:lvl w:ilvl="4">
      <w:start w:val="1"/>
      <w:numFmt w:val="lowerLetter"/>
      <w:pStyle w:val="Level5"/>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70872A49"/>
    <w:multiLevelType w:val="hybridMultilevel"/>
    <w:tmpl w:val="9AECBF98"/>
    <w:lvl w:ilvl="0" w:tplc="36B88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55787"/>
    <w:multiLevelType w:val="hybridMultilevel"/>
    <w:tmpl w:val="5AF860B0"/>
    <w:lvl w:ilvl="0" w:tplc="BCF23E4A">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757563AA"/>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9" w15:restartNumberingAfterBreak="0">
    <w:nsid w:val="7F1B0820"/>
    <w:multiLevelType w:val="multilevel"/>
    <w:tmpl w:val="E2FED9C2"/>
    <w:lvl w:ilvl="0">
      <w:start w:val="1"/>
      <w:numFmt w:val="bullet"/>
      <w:lvlRestart w:val="0"/>
      <w:lvlText w:val="▬"/>
      <w:lvlJc w:val="left"/>
      <w:pPr>
        <w:tabs>
          <w:tab w:val="num" w:pos="845"/>
        </w:tabs>
        <w:ind w:left="845" w:hanging="488"/>
      </w:pPr>
      <w:rPr>
        <w:rFonts w:ascii="Arial" w:hAnsi="Arial" w:cs="Arial" w:hint="default"/>
        <w:color w:val="00B5E6"/>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7"/>
  </w:num>
  <w:num w:numId="10">
    <w:abstractNumId w:val="1"/>
  </w:num>
  <w:num w:numId="11">
    <w:abstractNumId w:val="8"/>
  </w:num>
  <w:num w:numId="12">
    <w:abstractNumId w:val="6"/>
  </w:num>
  <w:num w:numId="13">
    <w:abstractNumId w:val="8"/>
    <w:lvlOverride w:ilvl="0">
      <w:startOverride w:val="1"/>
    </w:lvlOverride>
  </w:num>
  <w:num w:numId="14">
    <w:abstractNumId w:val="1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0"/>
  </w:num>
  <w:num w:numId="20">
    <w:abstractNumId w:val="16"/>
  </w:num>
  <w:num w:numId="21">
    <w:abstractNumId w:val="9"/>
  </w:num>
  <w:num w:numId="22">
    <w:abstractNumId w:val="29"/>
  </w:num>
  <w:num w:numId="23">
    <w:abstractNumId w:val="12"/>
  </w:num>
  <w:num w:numId="24">
    <w:abstractNumId w:val="14"/>
  </w:num>
  <w:num w:numId="25">
    <w:abstractNumId w:val="24"/>
  </w:num>
  <w:num w:numId="26">
    <w:abstractNumId w:val="24"/>
  </w:num>
  <w:num w:numId="27">
    <w:abstractNumId w:val="5"/>
  </w:num>
  <w:num w:numId="28">
    <w:abstractNumId w:val="27"/>
  </w:num>
  <w:num w:numId="29">
    <w:abstractNumId w:val="0"/>
  </w:num>
  <w:num w:numId="30">
    <w:abstractNumId w:val="22"/>
  </w:num>
  <w:num w:numId="31">
    <w:abstractNumId w:val="28"/>
  </w:num>
  <w:num w:numId="32">
    <w:abstractNumId w:val="8"/>
  </w:num>
  <w:num w:numId="33">
    <w:abstractNumId w:val="11"/>
  </w:num>
  <w:num w:numId="34">
    <w:abstractNumId w:val="26"/>
  </w:num>
  <w:num w:numId="35">
    <w:abstractNumId w:val="25"/>
  </w:num>
  <w:num w:numId="3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y9knCuO1I+Qw5aA1MAjtY0Lr8luDohDssxofLSMZsfG25YBwEqsqGx87Qk5RXkjklQH1nrcuvfqux3NgiS9w==" w:salt="fUKB9Im0J131mTVPiDy9GA=="/>
  <w:defaultTabStop w:val="720"/>
  <w:doNotHyphenateCaps/>
  <w:defaultTableStyle w:val="TableNormal"/>
  <w:drawingGridHorizontalSpacing w:val="90"/>
  <w:drawingGridVerticalSpacing w:val="136"/>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E"/>
    <w:rsid w:val="000059D1"/>
    <w:rsid w:val="000077DB"/>
    <w:rsid w:val="0001061F"/>
    <w:rsid w:val="00010694"/>
    <w:rsid w:val="00011A64"/>
    <w:rsid w:val="00011FB1"/>
    <w:rsid w:val="00013D82"/>
    <w:rsid w:val="00014CCA"/>
    <w:rsid w:val="000161AF"/>
    <w:rsid w:val="000164A0"/>
    <w:rsid w:val="00016BDB"/>
    <w:rsid w:val="00016F14"/>
    <w:rsid w:val="000234C8"/>
    <w:rsid w:val="000277B0"/>
    <w:rsid w:val="00027B30"/>
    <w:rsid w:val="000331AF"/>
    <w:rsid w:val="0003335C"/>
    <w:rsid w:val="00034AAE"/>
    <w:rsid w:val="00035041"/>
    <w:rsid w:val="00037BFC"/>
    <w:rsid w:val="00040A72"/>
    <w:rsid w:val="000412BA"/>
    <w:rsid w:val="0004198D"/>
    <w:rsid w:val="00041E1F"/>
    <w:rsid w:val="00044E35"/>
    <w:rsid w:val="00047612"/>
    <w:rsid w:val="00047F54"/>
    <w:rsid w:val="0005379F"/>
    <w:rsid w:val="00053B2D"/>
    <w:rsid w:val="000549F0"/>
    <w:rsid w:val="000560FB"/>
    <w:rsid w:val="000563D7"/>
    <w:rsid w:val="00056791"/>
    <w:rsid w:val="0006012E"/>
    <w:rsid w:val="0006019A"/>
    <w:rsid w:val="0006213C"/>
    <w:rsid w:val="0007196A"/>
    <w:rsid w:val="0007270C"/>
    <w:rsid w:val="0007581B"/>
    <w:rsid w:val="00076F78"/>
    <w:rsid w:val="00077D76"/>
    <w:rsid w:val="00080A25"/>
    <w:rsid w:val="000818C3"/>
    <w:rsid w:val="00083F95"/>
    <w:rsid w:val="00083FE5"/>
    <w:rsid w:val="00084864"/>
    <w:rsid w:val="00084B92"/>
    <w:rsid w:val="00085803"/>
    <w:rsid w:val="00086055"/>
    <w:rsid w:val="00086CD6"/>
    <w:rsid w:val="00087591"/>
    <w:rsid w:val="000876DA"/>
    <w:rsid w:val="000879E6"/>
    <w:rsid w:val="00092C26"/>
    <w:rsid w:val="000931D3"/>
    <w:rsid w:val="00093346"/>
    <w:rsid w:val="0009368C"/>
    <w:rsid w:val="00093ECB"/>
    <w:rsid w:val="00094689"/>
    <w:rsid w:val="000977E9"/>
    <w:rsid w:val="00097D2C"/>
    <w:rsid w:val="000A19EB"/>
    <w:rsid w:val="000A1CAE"/>
    <w:rsid w:val="000A1ECE"/>
    <w:rsid w:val="000A226F"/>
    <w:rsid w:val="000A281F"/>
    <w:rsid w:val="000A541F"/>
    <w:rsid w:val="000A5C6B"/>
    <w:rsid w:val="000A7C81"/>
    <w:rsid w:val="000B0522"/>
    <w:rsid w:val="000B0981"/>
    <w:rsid w:val="000B10A2"/>
    <w:rsid w:val="000B1228"/>
    <w:rsid w:val="000B1AEE"/>
    <w:rsid w:val="000B1CF1"/>
    <w:rsid w:val="000B31EF"/>
    <w:rsid w:val="000B4165"/>
    <w:rsid w:val="000B44A7"/>
    <w:rsid w:val="000B4743"/>
    <w:rsid w:val="000B7166"/>
    <w:rsid w:val="000B7DDB"/>
    <w:rsid w:val="000C161B"/>
    <w:rsid w:val="000C169C"/>
    <w:rsid w:val="000C19DC"/>
    <w:rsid w:val="000C215F"/>
    <w:rsid w:val="000C2E38"/>
    <w:rsid w:val="000C7B30"/>
    <w:rsid w:val="000D292D"/>
    <w:rsid w:val="000D36FE"/>
    <w:rsid w:val="000D3DE6"/>
    <w:rsid w:val="000D4027"/>
    <w:rsid w:val="000D4E47"/>
    <w:rsid w:val="000D603B"/>
    <w:rsid w:val="000E0333"/>
    <w:rsid w:val="000E26C2"/>
    <w:rsid w:val="000E2845"/>
    <w:rsid w:val="000E3105"/>
    <w:rsid w:val="000E4130"/>
    <w:rsid w:val="000E5512"/>
    <w:rsid w:val="000E5E8E"/>
    <w:rsid w:val="000E64B7"/>
    <w:rsid w:val="000F07BD"/>
    <w:rsid w:val="000F1F79"/>
    <w:rsid w:val="000F20A1"/>
    <w:rsid w:val="000F308D"/>
    <w:rsid w:val="000F3C73"/>
    <w:rsid w:val="000F3DCC"/>
    <w:rsid w:val="000F4FD7"/>
    <w:rsid w:val="000F6A8A"/>
    <w:rsid w:val="000F7BFE"/>
    <w:rsid w:val="00100BAC"/>
    <w:rsid w:val="0010360B"/>
    <w:rsid w:val="00105C74"/>
    <w:rsid w:val="001070C3"/>
    <w:rsid w:val="00107290"/>
    <w:rsid w:val="00110023"/>
    <w:rsid w:val="00113DDF"/>
    <w:rsid w:val="001148FA"/>
    <w:rsid w:val="00116481"/>
    <w:rsid w:val="00120896"/>
    <w:rsid w:val="00121087"/>
    <w:rsid w:val="00124817"/>
    <w:rsid w:val="00126DAD"/>
    <w:rsid w:val="0013026C"/>
    <w:rsid w:val="0013094B"/>
    <w:rsid w:val="00134594"/>
    <w:rsid w:val="00135D93"/>
    <w:rsid w:val="00136BE1"/>
    <w:rsid w:val="001370A6"/>
    <w:rsid w:val="00137366"/>
    <w:rsid w:val="00137558"/>
    <w:rsid w:val="00137D40"/>
    <w:rsid w:val="00141B98"/>
    <w:rsid w:val="0014466C"/>
    <w:rsid w:val="00145AD7"/>
    <w:rsid w:val="00145B26"/>
    <w:rsid w:val="00147645"/>
    <w:rsid w:val="001526C6"/>
    <w:rsid w:val="0015526B"/>
    <w:rsid w:val="0015529D"/>
    <w:rsid w:val="00155744"/>
    <w:rsid w:val="00156283"/>
    <w:rsid w:val="001602A8"/>
    <w:rsid w:val="00160DBB"/>
    <w:rsid w:val="00161121"/>
    <w:rsid w:val="00164752"/>
    <w:rsid w:val="00165592"/>
    <w:rsid w:val="001658E7"/>
    <w:rsid w:val="00166025"/>
    <w:rsid w:val="0016621B"/>
    <w:rsid w:val="00172358"/>
    <w:rsid w:val="00172613"/>
    <w:rsid w:val="001737F4"/>
    <w:rsid w:val="00173AC2"/>
    <w:rsid w:val="00176DC5"/>
    <w:rsid w:val="00177487"/>
    <w:rsid w:val="001812CA"/>
    <w:rsid w:val="001822A1"/>
    <w:rsid w:val="00184950"/>
    <w:rsid w:val="001862F4"/>
    <w:rsid w:val="00192FC1"/>
    <w:rsid w:val="0019369B"/>
    <w:rsid w:val="0019476C"/>
    <w:rsid w:val="001974A9"/>
    <w:rsid w:val="001A0CD7"/>
    <w:rsid w:val="001A1237"/>
    <w:rsid w:val="001A3003"/>
    <w:rsid w:val="001A3BE7"/>
    <w:rsid w:val="001A449D"/>
    <w:rsid w:val="001A4A17"/>
    <w:rsid w:val="001A6C63"/>
    <w:rsid w:val="001A7E20"/>
    <w:rsid w:val="001B17EF"/>
    <w:rsid w:val="001B1960"/>
    <w:rsid w:val="001B39CD"/>
    <w:rsid w:val="001B6215"/>
    <w:rsid w:val="001B62D0"/>
    <w:rsid w:val="001B7343"/>
    <w:rsid w:val="001B75B9"/>
    <w:rsid w:val="001B7BD5"/>
    <w:rsid w:val="001C1222"/>
    <w:rsid w:val="001C1A71"/>
    <w:rsid w:val="001C326C"/>
    <w:rsid w:val="001C37A2"/>
    <w:rsid w:val="001C73B4"/>
    <w:rsid w:val="001D1289"/>
    <w:rsid w:val="001D1DF1"/>
    <w:rsid w:val="001D249D"/>
    <w:rsid w:val="001D2871"/>
    <w:rsid w:val="001D76C7"/>
    <w:rsid w:val="001E0B40"/>
    <w:rsid w:val="001E2904"/>
    <w:rsid w:val="001E2A01"/>
    <w:rsid w:val="001E312F"/>
    <w:rsid w:val="001E380F"/>
    <w:rsid w:val="001E46F6"/>
    <w:rsid w:val="001E4B32"/>
    <w:rsid w:val="001E6008"/>
    <w:rsid w:val="001E7997"/>
    <w:rsid w:val="001E7BCC"/>
    <w:rsid w:val="001F0769"/>
    <w:rsid w:val="001F2A05"/>
    <w:rsid w:val="001F2A12"/>
    <w:rsid w:val="001F3C5E"/>
    <w:rsid w:val="001F43F3"/>
    <w:rsid w:val="001F5123"/>
    <w:rsid w:val="001F5A3D"/>
    <w:rsid w:val="001F6492"/>
    <w:rsid w:val="001F7382"/>
    <w:rsid w:val="001F7C99"/>
    <w:rsid w:val="00201E24"/>
    <w:rsid w:val="0020450D"/>
    <w:rsid w:val="00204D17"/>
    <w:rsid w:val="00205571"/>
    <w:rsid w:val="00207F7F"/>
    <w:rsid w:val="002114D6"/>
    <w:rsid w:val="00212E34"/>
    <w:rsid w:val="002141C3"/>
    <w:rsid w:val="002204B8"/>
    <w:rsid w:val="0022070E"/>
    <w:rsid w:val="0022103D"/>
    <w:rsid w:val="00222B70"/>
    <w:rsid w:val="00223D9B"/>
    <w:rsid w:val="002264BC"/>
    <w:rsid w:val="00226DC1"/>
    <w:rsid w:val="00226F3F"/>
    <w:rsid w:val="002271CF"/>
    <w:rsid w:val="00227268"/>
    <w:rsid w:val="00230B37"/>
    <w:rsid w:val="0023168A"/>
    <w:rsid w:val="00232C60"/>
    <w:rsid w:val="00234FD5"/>
    <w:rsid w:val="00235357"/>
    <w:rsid w:val="0023702C"/>
    <w:rsid w:val="00237A65"/>
    <w:rsid w:val="002421F5"/>
    <w:rsid w:val="00243421"/>
    <w:rsid w:val="00243E95"/>
    <w:rsid w:val="00244B95"/>
    <w:rsid w:val="00245025"/>
    <w:rsid w:val="00245EB9"/>
    <w:rsid w:val="002463A8"/>
    <w:rsid w:val="0024692B"/>
    <w:rsid w:val="00246A51"/>
    <w:rsid w:val="00246C38"/>
    <w:rsid w:val="00247323"/>
    <w:rsid w:val="00247D23"/>
    <w:rsid w:val="00250F86"/>
    <w:rsid w:val="00253091"/>
    <w:rsid w:val="0025569D"/>
    <w:rsid w:val="002559D9"/>
    <w:rsid w:val="00257569"/>
    <w:rsid w:val="00257F84"/>
    <w:rsid w:val="002612E3"/>
    <w:rsid w:val="00261C66"/>
    <w:rsid w:val="00262997"/>
    <w:rsid w:val="002635B6"/>
    <w:rsid w:val="002654A4"/>
    <w:rsid w:val="00266525"/>
    <w:rsid w:val="00270009"/>
    <w:rsid w:val="002765FA"/>
    <w:rsid w:val="00280333"/>
    <w:rsid w:val="00281BFF"/>
    <w:rsid w:val="00282DD4"/>
    <w:rsid w:val="00284229"/>
    <w:rsid w:val="00284B24"/>
    <w:rsid w:val="00284DB7"/>
    <w:rsid w:val="002866EA"/>
    <w:rsid w:val="00286725"/>
    <w:rsid w:val="00287D30"/>
    <w:rsid w:val="00287EED"/>
    <w:rsid w:val="00290B9B"/>
    <w:rsid w:val="002914A3"/>
    <w:rsid w:val="00293EA6"/>
    <w:rsid w:val="00296C0D"/>
    <w:rsid w:val="00297EF7"/>
    <w:rsid w:val="002A050F"/>
    <w:rsid w:val="002A0868"/>
    <w:rsid w:val="002A1396"/>
    <w:rsid w:val="002A2866"/>
    <w:rsid w:val="002A347A"/>
    <w:rsid w:val="002A40DD"/>
    <w:rsid w:val="002A422A"/>
    <w:rsid w:val="002A7FD4"/>
    <w:rsid w:val="002B109A"/>
    <w:rsid w:val="002B2232"/>
    <w:rsid w:val="002B26F9"/>
    <w:rsid w:val="002B2CBC"/>
    <w:rsid w:val="002B38D7"/>
    <w:rsid w:val="002B39F1"/>
    <w:rsid w:val="002B4F06"/>
    <w:rsid w:val="002B52B6"/>
    <w:rsid w:val="002B62CB"/>
    <w:rsid w:val="002B71ED"/>
    <w:rsid w:val="002B78B7"/>
    <w:rsid w:val="002C03EE"/>
    <w:rsid w:val="002C1D8D"/>
    <w:rsid w:val="002D0BB6"/>
    <w:rsid w:val="002D1427"/>
    <w:rsid w:val="002D223D"/>
    <w:rsid w:val="002D2433"/>
    <w:rsid w:val="002D36CD"/>
    <w:rsid w:val="002D390C"/>
    <w:rsid w:val="002D44B0"/>
    <w:rsid w:val="002D4E88"/>
    <w:rsid w:val="002D58E0"/>
    <w:rsid w:val="002D6071"/>
    <w:rsid w:val="002D76B9"/>
    <w:rsid w:val="002E0A2B"/>
    <w:rsid w:val="002E0AEF"/>
    <w:rsid w:val="002E0D90"/>
    <w:rsid w:val="002E15D5"/>
    <w:rsid w:val="002E326B"/>
    <w:rsid w:val="002E4E6D"/>
    <w:rsid w:val="002F0DB3"/>
    <w:rsid w:val="002F2F77"/>
    <w:rsid w:val="002F42D0"/>
    <w:rsid w:val="002F7407"/>
    <w:rsid w:val="003007C6"/>
    <w:rsid w:val="00300AC5"/>
    <w:rsid w:val="00301E59"/>
    <w:rsid w:val="00302002"/>
    <w:rsid w:val="00302F50"/>
    <w:rsid w:val="00305D04"/>
    <w:rsid w:val="00307DD5"/>
    <w:rsid w:val="003119DB"/>
    <w:rsid w:val="00312680"/>
    <w:rsid w:val="00315356"/>
    <w:rsid w:val="0031686F"/>
    <w:rsid w:val="00320669"/>
    <w:rsid w:val="0032221B"/>
    <w:rsid w:val="00322C48"/>
    <w:rsid w:val="00322C98"/>
    <w:rsid w:val="00323A6B"/>
    <w:rsid w:val="00324115"/>
    <w:rsid w:val="00326346"/>
    <w:rsid w:val="0033026C"/>
    <w:rsid w:val="0033057B"/>
    <w:rsid w:val="0033180F"/>
    <w:rsid w:val="00331D05"/>
    <w:rsid w:val="00331DBE"/>
    <w:rsid w:val="00332313"/>
    <w:rsid w:val="00336D88"/>
    <w:rsid w:val="003402A7"/>
    <w:rsid w:val="00340D61"/>
    <w:rsid w:val="00340EE9"/>
    <w:rsid w:val="00343FFD"/>
    <w:rsid w:val="00345639"/>
    <w:rsid w:val="0034735A"/>
    <w:rsid w:val="003476A8"/>
    <w:rsid w:val="0035089C"/>
    <w:rsid w:val="00351CE9"/>
    <w:rsid w:val="00352331"/>
    <w:rsid w:val="003528C8"/>
    <w:rsid w:val="00352B1D"/>
    <w:rsid w:val="00352B59"/>
    <w:rsid w:val="00354D85"/>
    <w:rsid w:val="00354E31"/>
    <w:rsid w:val="00360C11"/>
    <w:rsid w:val="003616A3"/>
    <w:rsid w:val="00361A34"/>
    <w:rsid w:val="003635CF"/>
    <w:rsid w:val="003643F8"/>
    <w:rsid w:val="00367176"/>
    <w:rsid w:val="00367502"/>
    <w:rsid w:val="00367A45"/>
    <w:rsid w:val="00367E8C"/>
    <w:rsid w:val="003714B7"/>
    <w:rsid w:val="003720F3"/>
    <w:rsid w:val="003723E4"/>
    <w:rsid w:val="0037326C"/>
    <w:rsid w:val="00373E5A"/>
    <w:rsid w:val="003754EB"/>
    <w:rsid w:val="00376339"/>
    <w:rsid w:val="00381791"/>
    <w:rsid w:val="003817FF"/>
    <w:rsid w:val="0038201D"/>
    <w:rsid w:val="0038213C"/>
    <w:rsid w:val="00384AD2"/>
    <w:rsid w:val="003863E1"/>
    <w:rsid w:val="00390692"/>
    <w:rsid w:val="00390A88"/>
    <w:rsid w:val="003917BF"/>
    <w:rsid w:val="00392554"/>
    <w:rsid w:val="00393BF4"/>
    <w:rsid w:val="003953E8"/>
    <w:rsid w:val="003A0AC9"/>
    <w:rsid w:val="003A2D0C"/>
    <w:rsid w:val="003A62A2"/>
    <w:rsid w:val="003A6B16"/>
    <w:rsid w:val="003A720E"/>
    <w:rsid w:val="003B06F8"/>
    <w:rsid w:val="003B15AE"/>
    <w:rsid w:val="003B3633"/>
    <w:rsid w:val="003B3F1E"/>
    <w:rsid w:val="003B45B8"/>
    <w:rsid w:val="003B72AD"/>
    <w:rsid w:val="003C19DE"/>
    <w:rsid w:val="003C38BD"/>
    <w:rsid w:val="003C4234"/>
    <w:rsid w:val="003C45EF"/>
    <w:rsid w:val="003C48DA"/>
    <w:rsid w:val="003C59CB"/>
    <w:rsid w:val="003C6079"/>
    <w:rsid w:val="003C79D2"/>
    <w:rsid w:val="003D25BA"/>
    <w:rsid w:val="003D2DBD"/>
    <w:rsid w:val="003D557A"/>
    <w:rsid w:val="003D5687"/>
    <w:rsid w:val="003D5D66"/>
    <w:rsid w:val="003D72EA"/>
    <w:rsid w:val="003E01B5"/>
    <w:rsid w:val="003E0F45"/>
    <w:rsid w:val="003E12C3"/>
    <w:rsid w:val="003E2D28"/>
    <w:rsid w:val="003E31CC"/>
    <w:rsid w:val="003E43AE"/>
    <w:rsid w:val="003F0CF6"/>
    <w:rsid w:val="003F0F8C"/>
    <w:rsid w:val="003F248D"/>
    <w:rsid w:val="003F34F4"/>
    <w:rsid w:val="003F47DB"/>
    <w:rsid w:val="003F70D9"/>
    <w:rsid w:val="00400AD1"/>
    <w:rsid w:val="0040282C"/>
    <w:rsid w:val="0040290D"/>
    <w:rsid w:val="00403403"/>
    <w:rsid w:val="00403531"/>
    <w:rsid w:val="004041E0"/>
    <w:rsid w:val="00404BFF"/>
    <w:rsid w:val="004115D6"/>
    <w:rsid w:val="004118F1"/>
    <w:rsid w:val="00411AFE"/>
    <w:rsid w:val="004125B6"/>
    <w:rsid w:val="00415B6C"/>
    <w:rsid w:val="004161D0"/>
    <w:rsid w:val="004172D9"/>
    <w:rsid w:val="00417F30"/>
    <w:rsid w:val="00420A9C"/>
    <w:rsid w:val="004215A2"/>
    <w:rsid w:val="004216AE"/>
    <w:rsid w:val="0042179D"/>
    <w:rsid w:val="00425A2A"/>
    <w:rsid w:val="00425B4D"/>
    <w:rsid w:val="00425EF4"/>
    <w:rsid w:val="00426092"/>
    <w:rsid w:val="00426D50"/>
    <w:rsid w:val="004303AD"/>
    <w:rsid w:val="00430733"/>
    <w:rsid w:val="00430A78"/>
    <w:rsid w:val="00430B1C"/>
    <w:rsid w:val="0043361A"/>
    <w:rsid w:val="0043483D"/>
    <w:rsid w:val="0043555E"/>
    <w:rsid w:val="00437FD9"/>
    <w:rsid w:val="00441026"/>
    <w:rsid w:val="00443735"/>
    <w:rsid w:val="0044583F"/>
    <w:rsid w:val="0044679C"/>
    <w:rsid w:val="00447245"/>
    <w:rsid w:val="00451499"/>
    <w:rsid w:val="00453988"/>
    <w:rsid w:val="0045565F"/>
    <w:rsid w:val="00456850"/>
    <w:rsid w:val="00456940"/>
    <w:rsid w:val="00457404"/>
    <w:rsid w:val="00461A60"/>
    <w:rsid w:val="0046227A"/>
    <w:rsid w:val="00462815"/>
    <w:rsid w:val="00462B3C"/>
    <w:rsid w:val="004661DB"/>
    <w:rsid w:val="00470A4E"/>
    <w:rsid w:val="00471A65"/>
    <w:rsid w:val="00471D5D"/>
    <w:rsid w:val="00473A88"/>
    <w:rsid w:val="0047459D"/>
    <w:rsid w:val="00474EC9"/>
    <w:rsid w:val="00475381"/>
    <w:rsid w:val="00475ABE"/>
    <w:rsid w:val="004800EE"/>
    <w:rsid w:val="00482861"/>
    <w:rsid w:val="00483036"/>
    <w:rsid w:val="00483403"/>
    <w:rsid w:val="00484544"/>
    <w:rsid w:val="00484FF1"/>
    <w:rsid w:val="00487FD5"/>
    <w:rsid w:val="00490360"/>
    <w:rsid w:val="00490C9B"/>
    <w:rsid w:val="00491ABE"/>
    <w:rsid w:val="00491D9A"/>
    <w:rsid w:val="00493374"/>
    <w:rsid w:val="004937CB"/>
    <w:rsid w:val="004957E7"/>
    <w:rsid w:val="00495A5A"/>
    <w:rsid w:val="00497627"/>
    <w:rsid w:val="004A0801"/>
    <w:rsid w:val="004A1D69"/>
    <w:rsid w:val="004A4C13"/>
    <w:rsid w:val="004A71CA"/>
    <w:rsid w:val="004A7CB8"/>
    <w:rsid w:val="004B0F27"/>
    <w:rsid w:val="004B1F07"/>
    <w:rsid w:val="004B6024"/>
    <w:rsid w:val="004C10F6"/>
    <w:rsid w:val="004C1AF0"/>
    <w:rsid w:val="004C2AD5"/>
    <w:rsid w:val="004C3DC3"/>
    <w:rsid w:val="004D50B3"/>
    <w:rsid w:val="004D5576"/>
    <w:rsid w:val="004D652C"/>
    <w:rsid w:val="004D7A57"/>
    <w:rsid w:val="004D7C14"/>
    <w:rsid w:val="004E02EF"/>
    <w:rsid w:val="004E1144"/>
    <w:rsid w:val="004E1901"/>
    <w:rsid w:val="004E2C7C"/>
    <w:rsid w:val="004E31A6"/>
    <w:rsid w:val="004E48DE"/>
    <w:rsid w:val="004E5CC3"/>
    <w:rsid w:val="004E62B5"/>
    <w:rsid w:val="004E6E29"/>
    <w:rsid w:val="004E748D"/>
    <w:rsid w:val="004F0894"/>
    <w:rsid w:val="004F1154"/>
    <w:rsid w:val="004F2810"/>
    <w:rsid w:val="004F377F"/>
    <w:rsid w:val="004F44EF"/>
    <w:rsid w:val="004F6240"/>
    <w:rsid w:val="004F6979"/>
    <w:rsid w:val="004F7F8A"/>
    <w:rsid w:val="00500244"/>
    <w:rsid w:val="005006A1"/>
    <w:rsid w:val="00502473"/>
    <w:rsid w:val="0050323B"/>
    <w:rsid w:val="00503459"/>
    <w:rsid w:val="005048F6"/>
    <w:rsid w:val="00505F74"/>
    <w:rsid w:val="00506133"/>
    <w:rsid w:val="005062FA"/>
    <w:rsid w:val="00511038"/>
    <w:rsid w:val="0051372A"/>
    <w:rsid w:val="00513EFA"/>
    <w:rsid w:val="00514FF6"/>
    <w:rsid w:val="00515439"/>
    <w:rsid w:val="005172D4"/>
    <w:rsid w:val="0052178E"/>
    <w:rsid w:val="00522B27"/>
    <w:rsid w:val="005239FB"/>
    <w:rsid w:val="00523D42"/>
    <w:rsid w:val="005257D9"/>
    <w:rsid w:val="00526650"/>
    <w:rsid w:val="00527F7A"/>
    <w:rsid w:val="00530C49"/>
    <w:rsid w:val="00534DC2"/>
    <w:rsid w:val="00537BE4"/>
    <w:rsid w:val="0054002D"/>
    <w:rsid w:val="00540A92"/>
    <w:rsid w:val="00542DA8"/>
    <w:rsid w:val="005437CB"/>
    <w:rsid w:val="00546A87"/>
    <w:rsid w:val="00546B18"/>
    <w:rsid w:val="00547D6E"/>
    <w:rsid w:val="0055034A"/>
    <w:rsid w:val="00550FC6"/>
    <w:rsid w:val="00552652"/>
    <w:rsid w:val="00552C8C"/>
    <w:rsid w:val="00552DBC"/>
    <w:rsid w:val="005543A8"/>
    <w:rsid w:val="00555D49"/>
    <w:rsid w:val="005627D5"/>
    <w:rsid w:val="00562F11"/>
    <w:rsid w:val="005641F9"/>
    <w:rsid w:val="00564C42"/>
    <w:rsid w:val="0056563C"/>
    <w:rsid w:val="00566C9D"/>
    <w:rsid w:val="005671A7"/>
    <w:rsid w:val="005709C6"/>
    <w:rsid w:val="00571ABB"/>
    <w:rsid w:val="00571C45"/>
    <w:rsid w:val="005723F9"/>
    <w:rsid w:val="00572513"/>
    <w:rsid w:val="00574F99"/>
    <w:rsid w:val="005751CF"/>
    <w:rsid w:val="0058051B"/>
    <w:rsid w:val="005820AA"/>
    <w:rsid w:val="00582C66"/>
    <w:rsid w:val="00582D51"/>
    <w:rsid w:val="00582F97"/>
    <w:rsid w:val="00583094"/>
    <w:rsid w:val="00583932"/>
    <w:rsid w:val="0058466A"/>
    <w:rsid w:val="00584FBC"/>
    <w:rsid w:val="005874CF"/>
    <w:rsid w:val="005900A4"/>
    <w:rsid w:val="00593993"/>
    <w:rsid w:val="00595A4B"/>
    <w:rsid w:val="00597D3C"/>
    <w:rsid w:val="005A02F5"/>
    <w:rsid w:val="005A1853"/>
    <w:rsid w:val="005A1B5D"/>
    <w:rsid w:val="005A1FA6"/>
    <w:rsid w:val="005A366F"/>
    <w:rsid w:val="005A4EF1"/>
    <w:rsid w:val="005B030C"/>
    <w:rsid w:val="005B06EA"/>
    <w:rsid w:val="005B13F5"/>
    <w:rsid w:val="005B2648"/>
    <w:rsid w:val="005B36EF"/>
    <w:rsid w:val="005B4CED"/>
    <w:rsid w:val="005B54EF"/>
    <w:rsid w:val="005B62FC"/>
    <w:rsid w:val="005B79AC"/>
    <w:rsid w:val="005C00D8"/>
    <w:rsid w:val="005C1066"/>
    <w:rsid w:val="005C1394"/>
    <w:rsid w:val="005C23DA"/>
    <w:rsid w:val="005C29BA"/>
    <w:rsid w:val="005C36C6"/>
    <w:rsid w:val="005C44F7"/>
    <w:rsid w:val="005C5277"/>
    <w:rsid w:val="005C7BAA"/>
    <w:rsid w:val="005C7EA6"/>
    <w:rsid w:val="005D1F68"/>
    <w:rsid w:val="005D20E7"/>
    <w:rsid w:val="005D2ACC"/>
    <w:rsid w:val="005D47DE"/>
    <w:rsid w:val="005D5AA6"/>
    <w:rsid w:val="005D5E21"/>
    <w:rsid w:val="005D61AF"/>
    <w:rsid w:val="005D7890"/>
    <w:rsid w:val="005E0FCB"/>
    <w:rsid w:val="005E39BA"/>
    <w:rsid w:val="005E3AD2"/>
    <w:rsid w:val="005E4A8D"/>
    <w:rsid w:val="005E5E93"/>
    <w:rsid w:val="005E733E"/>
    <w:rsid w:val="005F0353"/>
    <w:rsid w:val="005F1BF7"/>
    <w:rsid w:val="005F410B"/>
    <w:rsid w:val="005F4FE4"/>
    <w:rsid w:val="005F6633"/>
    <w:rsid w:val="005F6765"/>
    <w:rsid w:val="005F7ABB"/>
    <w:rsid w:val="00600476"/>
    <w:rsid w:val="00601BEC"/>
    <w:rsid w:val="00602F97"/>
    <w:rsid w:val="006031AE"/>
    <w:rsid w:val="006053F4"/>
    <w:rsid w:val="00605B03"/>
    <w:rsid w:val="00605E75"/>
    <w:rsid w:val="00606A0D"/>
    <w:rsid w:val="00610878"/>
    <w:rsid w:val="006119D6"/>
    <w:rsid w:val="00611C36"/>
    <w:rsid w:val="006122BC"/>
    <w:rsid w:val="00612AA1"/>
    <w:rsid w:val="00613F1E"/>
    <w:rsid w:val="00614AB5"/>
    <w:rsid w:val="00621147"/>
    <w:rsid w:val="00621DE5"/>
    <w:rsid w:val="006222F5"/>
    <w:rsid w:val="006227EA"/>
    <w:rsid w:val="00622CF7"/>
    <w:rsid w:val="00622EFE"/>
    <w:rsid w:val="00623856"/>
    <w:rsid w:val="0063001C"/>
    <w:rsid w:val="00630F24"/>
    <w:rsid w:val="00631F03"/>
    <w:rsid w:val="00631FBA"/>
    <w:rsid w:val="006324B7"/>
    <w:rsid w:val="0063367A"/>
    <w:rsid w:val="006337C8"/>
    <w:rsid w:val="00634225"/>
    <w:rsid w:val="00634505"/>
    <w:rsid w:val="00634F90"/>
    <w:rsid w:val="0063520F"/>
    <w:rsid w:val="00635FB7"/>
    <w:rsid w:val="00636F4F"/>
    <w:rsid w:val="00637B63"/>
    <w:rsid w:val="00637F3B"/>
    <w:rsid w:val="00640085"/>
    <w:rsid w:val="006401A5"/>
    <w:rsid w:val="00644E54"/>
    <w:rsid w:val="006459DC"/>
    <w:rsid w:val="00651065"/>
    <w:rsid w:val="006534B7"/>
    <w:rsid w:val="00654045"/>
    <w:rsid w:val="00654B76"/>
    <w:rsid w:val="00655BF5"/>
    <w:rsid w:val="006561D0"/>
    <w:rsid w:val="00657F30"/>
    <w:rsid w:val="006606CD"/>
    <w:rsid w:val="00660A40"/>
    <w:rsid w:val="0066268C"/>
    <w:rsid w:val="00662EC2"/>
    <w:rsid w:val="006641A4"/>
    <w:rsid w:val="00664201"/>
    <w:rsid w:val="00664286"/>
    <w:rsid w:val="0066619A"/>
    <w:rsid w:val="006665FE"/>
    <w:rsid w:val="00667993"/>
    <w:rsid w:val="00670F56"/>
    <w:rsid w:val="00673649"/>
    <w:rsid w:val="00675979"/>
    <w:rsid w:val="0067636D"/>
    <w:rsid w:val="00677879"/>
    <w:rsid w:val="00677A26"/>
    <w:rsid w:val="00677EA9"/>
    <w:rsid w:val="00680306"/>
    <w:rsid w:val="006809E7"/>
    <w:rsid w:val="006824E3"/>
    <w:rsid w:val="0068398B"/>
    <w:rsid w:val="006872E6"/>
    <w:rsid w:val="00687EEB"/>
    <w:rsid w:val="006901C9"/>
    <w:rsid w:val="00690769"/>
    <w:rsid w:val="0069099E"/>
    <w:rsid w:val="0069204B"/>
    <w:rsid w:val="006930C2"/>
    <w:rsid w:val="00693BF9"/>
    <w:rsid w:val="0069405F"/>
    <w:rsid w:val="00694774"/>
    <w:rsid w:val="006A3D71"/>
    <w:rsid w:val="006A6B36"/>
    <w:rsid w:val="006B0729"/>
    <w:rsid w:val="006B0D6A"/>
    <w:rsid w:val="006B38F8"/>
    <w:rsid w:val="006B3F9F"/>
    <w:rsid w:val="006B5574"/>
    <w:rsid w:val="006B5F96"/>
    <w:rsid w:val="006B766D"/>
    <w:rsid w:val="006B7F66"/>
    <w:rsid w:val="006C13B0"/>
    <w:rsid w:val="006C15DB"/>
    <w:rsid w:val="006C2A3A"/>
    <w:rsid w:val="006C5DAE"/>
    <w:rsid w:val="006C75FA"/>
    <w:rsid w:val="006D2149"/>
    <w:rsid w:val="006D283A"/>
    <w:rsid w:val="006D5687"/>
    <w:rsid w:val="006D6242"/>
    <w:rsid w:val="006D6911"/>
    <w:rsid w:val="006E0785"/>
    <w:rsid w:val="006E2503"/>
    <w:rsid w:val="006E36BA"/>
    <w:rsid w:val="006E4468"/>
    <w:rsid w:val="006E5223"/>
    <w:rsid w:val="006E545B"/>
    <w:rsid w:val="006E5F4B"/>
    <w:rsid w:val="006E68D0"/>
    <w:rsid w:val="006E7864"/>
    <w:rsid w:val="006F1104"/>
    <w:rsid w:val="006F1256"/>
    <w:rsid w:val="006F2BAE"/>
    <w:rsid w:val="006F2DCC"/>
    <w:rsid w:val="006F3D8C"/>
    <w:rsid w:val="006F49C2"/>
    <w:rsid w:val="006F4C45"/>
    <w:rsid w:val="006F5B08"/>
    <w:rsid w:val="006F7BD8"/>
    <w:rsid w:val="007034B3"/>
    <w:rsid w:val="00706119"/>
    <w:rsid w:val="00706371"/>
    <w:rsid w:val="007067E7"/>
    <w:rsid w:val="00707F5E"/>
    <w:rsid w:val="0071019F"/>
    <w:rsid w:val="00712593"/>
    <w:rsid w:val="00712C81"/>
    <w:rsid w:val="00715434"/>
    <w:rsid w:val="00716056"/>
    <w:rsid w:val="00716123"/>
    <w:rsid w:val="00716878"/>
    <w:rsid w:val="00717F38"/>
    <w:rsid w:val="00721604"/>
    <w:rsid w:val="007226EA"/>
    <w:rsid w:val="00722B75"/>
    <w:rsid w:val="00723AEA"/>
    <w:rsid w:val="00724786"/>
    <w:rsid w:val="00725F82"/>
    <w:rsid w:val="00727DF4"/>
    <w:rsid w:val="00730937"/>
    <w:rsid w:val="007328B3"/>
    <w:rsid w:val="0073676A"/>
    <w:rsid w:val="00736A60"/>
    <w:rsid w:val="00741251"/>
    <w:rsid w:val="00741D9A"/>
    <w:rsid w:val="007420BF"/>
    <w:rsid w:val="0074238C"/>
    <w:rsid w:val="007430A5"/>
    <w:rsid w:val="00743352"/>
    <w:rsid w:val="007455BB"/>
    <w:rsid w:val="00750A39"/>
    <w:rsid w:val="007512B2"/>
    <w:rsid w:val="00752B3E"/>
    <w:rsid w:val="0075626A"/>
    <w:rsid w:val="00756422"/>
    <w:rsid w:val="0075692C"/>
    <w:rsid w:val="0076082D"/>
    <w:rsid w:val="0076221F"/>
    <w:rsid w:val="00762C90"/>
    <w:rsid w:val="00763746"/>
    <w:rsid w:val="00763D90"/>
    <w:rsid w:val="007665EF"/>
    <w:rsid w:val="00770107"/>
    <w:rsid w:val="00771198"/>
    <w:rsid w:val="00771EB4"/>
    <w:rsid w:val="007748B0"/>
    <w:rsid w:val="00775CE0"/>
    <w:rsid w:val="00776B5F"/>
    <w:rsid w:val="00776CB4"/>
    <w:rsid w:val="00776E98"/>
    <w:rsid w:val="00780F22"/>
    <w:rsid w:val="00781610"/>
    <w:rsid w:val="007817F8"/>
    <w:rsid w:val="007834C9"/>
    <w:rsid w:val="00785468"/>
    <w:rsid w:val="00786A28"/>
    <w:rsid w:val="007878B4"/>
    <w:rsid w:val="00790666"/>
    <w:rsid w:val="00790EAC"/>
    <w:rsid w:val="0079117D"/>
    <w:rsid w:val="00792A63"/>
    <w:rsid w:val="00794314"/>
    <w:rsid w:val="00794AF5"/>
    <w:rsid w:val="00794B42"/>
    <w:rsid w:val="0079546E"/>
    <w:rsid w:val="007956FE"/>
    <w:rsid w:val="00795CCB"/>
    <w:rsid w:val="0079667B"/>
    <w:rsid w:val="00796EBB"/>
    <w:rsid w:val="00797EF2"/>
    <w:rsid w:val="007A1188"/>
    <w:rsid w:val="007A2A19"/>
    <w:rsid w:val="007A6C5E"/>
    <w:rsid w:val="007A6E6C"/>
    <w:rsid w:val="007A7A4E"/>
    <w:rsid w:val="007B0193"/>
    <w:rsid w:val="007B0301"/>
    <w:rsid w:val="007B35DA"/>
    <w:rsid w:val="007B4017"/>
    <w:rsid w:val="007B6324"/>
    <w:rsid w:val="007C1336"/>
    <w:rsid w:val="007C19FB"/>
    <w:rsid w:val="007C3486"/>
    <w:rsid w:val="007D1D57"/>
    <w:rsid w:val="007D1FEA"/>
    <w:rsid w:val="007D3AFA"/>
    <w:rsid w:val="007D4796"/>
    <w:rsid w:val="007D4BE1"/>
    <w:rsid w:val="007D4BED"/>
    <w:rsid w:val="007D6556"/>
    <w:rsid w:val="007D732D"/>
    <w:rsid w:val="007D77ED"/>
    <w:rsid w:val="007D7A5C"/>
    <w:rsid w:val="007E0C5B"/>
    <w:rsid w:val="007E210E"/>
    <w:rsid w:val="007E3138"/>
    <w:rsid w:val="007E4D57"/>
    <w:rsid w:val="007E7D7C"/>
    <w:rsid w:val="007F1245"/>
    <w:rsid w:val="007F137A"/>
    <w:rsid w:val="007F2984"/>
    <w:rsid w:val="007F2B5F"/>
    <w:rsid w:val="007F2FA6"/>
    <w:rsid w:val="007F48DC"/>
    <w:rsid w:val="007F6098"/>
    <w:rsid w:val="007F6113"/>
    <w:rsid w:val="007F6D04"/>
    <w:rsid w:val="007F731A"/>
    <w:rsid w:val="007F7986"/>
    <w:rsid w:val="00801F0F"/>
    <w:rsid w:val="0080393F"/>
    <w:rsid w:val="00803E89"/>
    <w:rsid w:val="008041FD"/>
    <w:rsid w:val="00805642"/>
    <w:rsid w:val="008069C3"/>
    <w:rsid w:val="00807E1F"/>
    <w:rsid w:val="008115A1"/>
    <w:rsid w:val="00812687"/>
    <w:rsid w:val="00813762"/>
    <w:rsid w:val="00816F99"/>
    <w:rsid w:val="008176BE"/>
    <w:rsid w:val="00821E00"/>
    <w:rsid w:val="00822901"/>
    <w:rsid w:val="00822DFB"/>
    <w:rsid w:val="0082423A"/>
    <w:rsid w:val="008250E9"/>
    <w:rsid w:val="00832081"/>
    <w:rsid w:val="0083475B"/>
    <w:rsid w:val="00834BA3"/>
    <w:rsid w:val="00836D46"/>
    <w:rsid w:val="00840876"/>
    <w:rsid w:val="0084343E"/>
    <w:rsid w:val="008439CB"/>
    <w:rsid w:val="00844A4D"/>
    <w:rsid w:val="008464C7"/>
    <w:rsid w:val="00846DAF"/>
    <w:rsid w:val="00847241"/>
    <w:rsid w:val="0085082E"/>
    <w:rsid w:val="00852067"/>
    <w:rsid w:val="008538B6"/>
    <w:rsid w:val="00854423"/>
    <w:rsid w:val="0085460F"/>
    <w:rsid w:val="00856728"/>
    <w:rsid w:val="00860406"/>
    <w:rsid w:val="008606CE"/>
    <w:rsid w:val="008609B5"/>
    <w:rsid w:val="008622A7"/>
    <w:rsid w:val="00862FAA"/>
    <w:rsid w:val="00864935"/>
    <w:rsid w:val="00864B90"/>
    <w:rsid w:val="00864E58"/>
    <w:rsid w:val="0086683B"/>
    <w:rsid w:val="00866A43"/>
    <w:rsid w:val="00870CE6"/>
    <w:rsid w:val="00871CD6"/>
    <w:rsid w:val="0087347A"/>
    <w:rsid w:val="008773BF"/>
    <w:rsid w:val="00880B5F"/>
    <w:rsid w:val="00881484"/>
    <w:rsid w:val="00881969"/>
    <w:rsid w:val="00882716"/>
    <w:rsid w:val="00886B4C"/>
    <w:rsid w:val="00887F9F"/>
    <w:rsid w:val="00891C5B"/>
    <w:rsid w:val="008931E3"/>
    <w:rsid w:val="00894CB7"/>
    <w:rsid w:val="008959A1"/>
    <w:rsid w:val="00897263"/>
    <w:rsid w:val="008977DD"/>
    <w:rsid w:val="00897989"/>
    <w:rsid w:val="008A0478"/>
    <w:rsid w:val="008A2D21"/>
    <w:rsid w:val="008A6177"/>
    <w:rsid w:val="008A69CC"/>
    <w:rsid w:val="008A6CD2"/>
    <w:rsid w:val="008A7BD2"/>
    <w:rsid w:val="008B0869"/>
    <w:rsid w:val="008B247A"/>
    <w:rsid w:val="008B2677"/>
    <w:rsid w:val="008B34C6"/>
    <w:rsid w:val="008B51B1"/>
    <w:rsid w:val="008B5E0B"/>
    <w:rsid w:val="008B6366"/>
    <w:rsid w:val="008B66A3"/>
    <w:rsid w:val="008C179E"/>
    <w:rsid w:val="008C225C"/>
    <w:rsid w:val="008C2617"/>
    <w:rsid w:val="008C2805"/>
    <w:rsid w:val="008C2DC3"/>
    <w:rsid w:val="008C5394"/>
    <w:rsid w:val="008C57AF"/>
    <w:rsid w:val="008C5B1E"/>
    <w:rsid w:val="008C6935"/>
    <w:rsid w:val="008D1ACB"/>
    <w:rsid w:val="008D31A5"/>
    <w:rsid w:val="008D4A2D"/>
    <w:rsid w:val="008D56EE"/>
    <w:rsid w:val="008D7E8F"/>
    <w:rsid w:val="008E162A"/>
    <w:rsid w:val="008E19C4"/>
    <w:rsid w:val="008E19F3"/>
    <w:rsid w:val="008E1E41"/>
    <w:rsid w:val="008E1F7D"/>
    <w:rsid w:val="008E238A"/>
    <w:rsid w:val="008E2615"/>
    <w:rsid w:val="008E43C5"/>
    <w:rsid w:val="008E5EBC"/>
    <w:rsid w:val="008F00D8"/>
    <w:rsid w:val="008F1466"/>
    <w:rsid w:val="008F1653"/>
    <w:rsid w:val="008F47E5"/>
    <w:rsid w:val="008F4CFB"/>
    <w:rsid w:val="008F4DCA"/>
    <w:rsid w:val="008F60EB"/>
    <w:rsid w:val="008F6EAC"/>
    <w:rsid w:val="008F7575"/>
    <w:rsid w:val="009012F5"/>
    <w:rsid w:val="009037FE"/>
    <w:rsid w:val="0090600D"/>
    <w:rsid w:val="0091225B"/>
    <w:rsid w:val="00913364"/>
    <w:rsid w:val="00913829"/>
    <w:rsid w:val="009139E1"/>
    <w:rsid w:val="00914089"/>
    <w:rsid w:val="00914E29"/>
    <w:rsid w:val="00915546"/>
    <w:rsid w:val="00920C46"/>
    <w:rsid w:val="0092211F"/>
    <w:rsid w:val="009228B8"/>
    <w:rsid w:val="009228E3"/>
    <w:rsid w:val="00922D6C"/>
    <w:rsid w:val="00924229"/>
    <w:rsid w:val="009268BB"/>
    <w:rsid w:val="00926C0C"/>
    <w:rsid w:val="0093039D"/>
    <w:rsid w:val="00933450"/>
    <w:rsid w:val="0093413D"/>
    <w:rsid w:val="0093421A"/>
    <w:rsid w:val="00934798"/>
    <w:rsid w:val="00934C2B"/>
    <w:rsid w:val="009352DC"/>
    <w:rsid w:val="009358B8"/>
    <w:rsid w:val="009406A4"/>
    <w:rsid w:val="00940B10"/>
    <w:rsid w:val="0094342F"/>
    <w:rsid w:val="00943693"/>
    <w:rsid w:val="00944AE4"/>
    <w:rsid w:val="009455BF"/>
    <w:rsid w:val="0094582D"/>
    <w:rsid w:val="0094729A"/>
    <w:rsid w:val="00950591"/>
    <w:rsid w:val="00950927"/>
    <w:rsid w:val="00950A93"/>
    <w:rsid w:val="0095243D"/>
    <w:rsid w:val="00953855"/>
    <w:rsid w:val="00954646"/>
    <w:rsid w:val="00954D5F"/>
    <w:rsid w:val="00956CDD"/>
    <w:rsid w:val="00957374"/>
    <w:rsid w:val="00960F80"/>
    <w:rsid w:val="009635F8"/>
    <w:rsid w:val="0096537C"/>
    <w:rsid w:val="00965C81"/>
    <w:rsid w:val="009664ED"/>
    <w:rsid w:val="00966D85"/>
    <w:rsid w:val="00967DC8"/>
    <w:rsid w:val="009704E5"/>
    <w:rsid w:val="009705EC"/>
    <w:rsid w:val="0097405A"/>
    <w:rsid w:val="00974E23"/>
    <w:rsid w:val="009834C3"/>
    <w:rsid w:val="009843A9"/>
    <w:rsid w:val="00984C05"/>
    <w:rsid w:val="009853D0"/>
    <w:rsid w:val="00991357"/>
    <w:rsid w:val="00991C89"/>
    <w:rsid w:val="00993858"/>
    <w:rsid w:val="00996C4E"/>
    <w:rsid w:val="009A088C"/>
    <w:rsid w:val="009A15A5"/>
    <w:rsid w:val="009A3B2F"/>
    <w:rsid w:val="009A5395"/>
    <w:rsid w:val="009A62F3"/>
    <w:rsid w:val="009A675E"/>
    <w:rsid w:val="009A6800"/>
    <w:rsid w:val="009A7641"/>
    <w:rsid w:val="009B0173"/>
    <w:rsid w:val="009B0CD6"/>
    <w:rsid w:val="009B1A71"/>
    <w:rsid w:val="009B1CE1"/>
    <w:rsid w:val="009B219E"/>
    <w:rsid w:val="009B77F4"/>
    <w:rsid w:val="009C0A28"/>
    <w:rsid w:val="009C0A98"/>
    <w:rsid w:val="009C3357"/>
    <w:rsid w:val="009C339D"/>
    <w:rsid w:val="009C3CED"/>
    <w:rsid w:val="009C4790"/>
    <w:rsid w:val="009C68CC"/>
    <w:rsid w:val="009C7990"/>
    <w:rsid w:val="009D0AAC"/>
    <w:rsid w:val="009D48E1"/>
    <w:rsid w:val="009D4A16"/>
    <w:rsid w:val="009D5539"/>
    <w:rsid w:val="009D7536"/>
    <w:rsid w:val="009D7BAB"/>
    <w:rsid w:val="009E016B"/>
    <w:rsid w:val="009E0245"/>
    <w:rsid w:val="009E15E4"/>
    <w:rsid w:val="009E193D"/>
    <w:rsid w:val="009E2910"/>
    <w:rsid w:val="009E5293"/>
    <w:rsid w:val="009E7AFA"/>
    <w:rsid w:val="009F11A7"/>
    <w:rsid w:val="009F157F"/>
    <w:rsid w:val="009F4621"/>
    <w:rsid w:val="009F4EFD"/>
    <w:rsid w:val="009F597A"/>
    <w:rsid w:val="009F656D"/>
    <w:rsid w:val="00A00B86"/>
    <w:rsid w:val="00A01923"/>
    <w:rsid w:val="00A02A2F"/>
    <w:rsid w:val="00A02FA4"/>
    <w:rsid w:val="00A07DF6"/>
    <w:rsid w:val="00A10EAF"/>
    <w:rsid w:val="00A11270"/>
    <w:rsid w:val="00A147C3"/>
    <w:rsid w:val="00A14A80"/>
    <w:rsid w:val="00A157F6"/>
    <w:rsid w:val="00A1700F"/>
    <w:rsid w:val="00A20112"/>
    <w:rsid w:val="00A206BC"/>
    <w:rsid w:val="00A208F5"/>
    <w:rsid w:val="00A26655"/>
    <w:rsid w:val="00A31A6C"/>
    <w:rsid w:val="00A35469"/>
    <w:rsid w:val="00A35FA7"/>
    <w:rsid w:val="00A367F0"/>
    <w:rsid w:val="00A371A8"/>
    <w:rsid w:val="00A40FD0"/>
    <w:rsid w:val="00A41C1A"/>
    <w:rsid w:val="00A43CC4"/>
    <w:rsid w:val="00A4460D"/>
    <w:rsid w:val="00A469D3"/>
    <w:rsid w:val="00A47628"/>
    <w:rsid w:val="00A504EA"/>
    <w:rsid w:val="00A53D31"/>
    <w:rsid w:val="00A54F8C"/>
    <w:rsid w:val="00A55CC0"/>
    <w:rsid w:val="00A604C9"/>
    <w:rsid w:val="00A6112E"/>
    <w:rsid w:val="00A611AE"/>
    <w:rsid w:val="00A648FE"/>
    <w:rsid w:val="00A666D2"/>
    <w:rsid w:val="00A66A2A"/>
    <w:rsid w:val="00A71B26"/>
    <w:rsid w:val="00A71E64"/>
    <w:rsid w:val="00A7223D"/>
    <w:rsid w:val="00A72B36"/>
    <w:rsid w:val="00A74139"/>
    <w:rsid w:val="00A74621"/>
    <w:rsid w:val="00A75A00"/>
    <w:rsid w:val="00A80D16"/>
    <w:rsid w:val="00A8266B"/>
    <w:rsid w:val="00A83D3C"/>
    <w:rsid w:val="00A84218"/>
    <w:rsid w:val="00A87779"/>
    <w:rsid w:val="00A87C24"/>
    <w:rsid w:val="00AA01F3"/>
    <w:rsid w:val="00AA0B11"/>
    <w:rsid w:val="00AA0CA8"/>
    <w:rsid w:val="00AA0E9F"/>
    <w:rsid w:val="00AA14FA"/>
    <w:rsid w:val="00AA18D2"/>
    <w:rsid w:val="00AA1F7A"/>
    <w:rsid w:val="00AA3248"/>
    <w:rsid w:val="00AB0B19"/>
    <w:rsid w:val="00AB16B4"/>
    <w:rsid w:val="00AB2ED6"/>
    <w:rsid w:val="00AB553B"/>
    <w:rsid w:val="00AB5786"/>
    <w:rsid w:val="00AB6E18"/>
    <w:rsid w:val="00AB785E"/>
    <w:rsid w:val="00AC1243"/>
    <w:rsid w:val="00AC1791"/>
    <w:rsid w:val="00AC44C9"/>
    <w:rsid w:val="00AC52D7"/>
    <w:rsid w:val="00AC568C"/>
    <w:rsid w:val="00AC7B7F"/>
    <w:rsid w:val="00AD12F6"/>
    <w:rsid w:val="00AD19B4"/>
    <w:rsid w:val="00AD279E"/>
    <w:rsid w:val="00AD2B41"/>
    <w:rsid w:val="00AD4261"/>
    <w:rsid w:val="00AD4ACC"/>
    <w:rsid w:val="00AD6017"/>
    <w:rsid w:val="00AE2697"/>
    <w:rsid w:val="00AE290E"/>
    <w:rsid w:val="00AE2C5A"/>
    <w:rsid w:val="00AE379C"/>
    <w:rsid w:val="00AE60D7"/>
    <w:rsid w:val="00AE618F"/>
    <w:rsid w:val="00AE739D"/>
    <w:rsid w:val="00AE7FD3"/>
    <w:rsid w:val="00AF06FF"/>
    <w:rsid w:val="00AF2343"/>
    <w:rsid w:val="00AF31E8"/>
    <w:rsid w:val="00AF385D"/>
    <w:rsid w:val="00AF397E"/>
    <w:rsid w:val="00AF4E36"/>
    <w:rsid w:val="00AF594E"/>
    <w:rsid w:val="00AF61CA"/>
    <w:rsid w:val="00AF742B"/>
    <w:rsid w:val="00AF765E"/>
    <w:rsid w:val="00B01596"/>
    <w:rsid w:val="00B017FC"/>
    <w:rsid w:val="00B03CFB"/>
    <w:rsid w:val="00B051D5"/>
    <w:rsid w:val="00B057ED"/>
    <w:rsid w:val="00B06E14"/>
    <w:rsid w:val="00B06E61"/>
    <w:rsid w:val="00B1022A"/>
    <w:rsid w:val="00B106FB"/>
    <w:rsid w:val="00B10CE7"/>
    <w:rsid w:val="00B11337"/>
    <w:rsid w:val="00B11403"/>
    <w:rsid w:val="00B11680"/>
    <w:rsid w:val="00B11876"/>
    <w:rsid w:val="00B15F49"/>
    <w:rsid w:val="00B2053D"/>
    <w:rsid w:val="00B23D6B"/>
    <w:rsid w:val="00B24546"/>
    <w:rsid w:val="00B24AA3"/>
    <w:rsid w:val="00B25C56"/>
    <w:rsid w:val="00B26E0E"/>
    <w:rsid w:val="00B2790F"/>
    <w:rsid w:val="00B2793E"/>
    <w:rsid w:val="00B306F3"/>
    <w:rsid w:val="00B30B6F"/>
    <w:rsid w:val="00B32FE8"/>
    <w:rsid w:val="00B3388B"/>
    <w:rsid w:val="00B33B61"/>
    <w:rsid w:val="00B34AF3"/>
    <w:rsid w:val="00B3635E"/>
    <w:rsid w:val="00B36476"/>
    <w:rsid w:val="00B377F7"/>
    <w:rsid w:val="00B4012A"/>
    <w:rsid w:val="00B404F1"/>
    <w:rsid w:val="00B40C61"/>
    <w:rsid w:val="00B45EBC"/>
    <w:rsid w:val="00B473B4"/>
    <w:rsid w:val="00B474AD"/>
    <w:rsid w:val="00B478C7"/>
    <w:rsid w:val="00B5157F"/>
    <w:rsid w:val="00B516B8"/>
    <w:rsid w:val="00B52F38"/>
    <w:rsid w:val="00B53D87"/>
    <w:rsid w:val="00B54993"/>
    <w:rsid w:val="00B557B5"/>
    <w:rsid w:val="00B56040"/>
    <w:rsid w:val="00B60C14"/>
    <w:rsid w:val="00B6111A"/>
    <w:rsid w:val="00B614F3"/>
    <w:rsid w:val="00B62CEB"/>
    <w:rsid w:val="00B65102"/>
    <w:rsid w:val="00B65CFD"/>
    <w:rsid w:val="00B661F5"/>
    <w:rsid w:val="00B663AC"/>
    <w:rsid w:val="00B66864"/>
    <w:rsid w:val="00B67B74"/>
    <w:rsid w:val="00B70E72"/>
    <w:rsid w:val="00B724CA"/>
    <w:rsid w:val="00B75748"/>
    <w:rsid w:val="00B760C2"/>
    <w:rsid w:val="00B766FA"/>
    <w:rsid w:val="00B81AD3"/>
    <w:rsid w:val="00B830E5"/>
    <w:rsid w:val="00B854AA"/>
    <w:rsid w:val="00B87CC5"/>
    <w:rsid w:val="00B9004D"/>
    <w:rsid w:val="00B9071D"/>
    <w:rsid w:val="00B90E34"/>
    <w:rsid w:val="00B91942"/>
    <w:rsid w:val="00B9257B"/>
    <w:rsid w:val="00B92A1A"/>
    <w:rsid w:val="00BA01EF"/>
    <w:rsid w:val="00BA04FE"/>
    <w:rsid w:val="00BA08A4"/>
    <w:rsid w:val="00BA1F6F"/>
    <w:rsid w:val="00BA2460"/>
    <w:rsid w:val="00BA3688"/>
    <w:rsid w:val="00BA4BF1"/>
    <w:rsid w:val="00BA5D2B"/>
    <w:rsid w:val="00BA7C7E"/>
    <w:rsid w:val="00BB14B9"/>
    <w:rsid w:val="00BB363D"/>
    <w:rsid w:val="00BB3783"/>
    <w:rsid w:val="00BB39F6"/>
    <w:rsid w:val="00BB3D41"/>
    <w:rsid w:val="00BB3F9B"/>
    <w:rsid w:val="00BB686B"/>
    <w:rsid w:val="00BB7A8B"/>
    <w:rsid w:val="00BC0BFD"/>
    <w:rsid w:val="00BC13DB"/>
    <w:rsid w:val="00BC471F"/>
    <w:rsid w:val="00BC5814"/>
    <w:rsid w:val="00BC669D"/>
    <w:rsid w:val="00BC70E2"/>
    <w:rsid w:val="00BC79F4"/>
    <w:rsid w:val="00BD0D69"/>
    <w:rsid w:val="00BD115A"/>
    <w:rsid w:val="00BD12E1"/>
    <w:rsid w:val="00BD1CAA"/>
    <w:rsid w:val="00BD2257"/>
    <w:rsid w:val="00BD33A5"/>
    <w:rsid w:val="00BD37BE"/>
    <w:rsid w:val="00BD4545"/>
    <w:rsid w:val="00BD7F99"/>
    <w:rsid w:val="00BE048C"/>
    <w:rsid w:val="00BE11D9"/>
    <w:rsid w:val="00BE1B66"/>
    <w:rsid w:val="00BE35A5"/>
    <w:rsid w:val="00BE4182"/>
    <w:rsid w:val="00BE4A2B"/>
    <w:rsid w:val="00BE6C16"/>
    <w:rsid w:val="00BE7FE5"/>
    <w:rsid w:val="00BF13A4"/>
    <w:rsid w:val="00BF1717"/>
    <w:rsid w:val="00BF2EEF"/>
    <w:rsid w:val="00BF3FC8"/>
    <w:rsid w:val="00BF5324"/>
    <w:rsid w:val="00BF5F42"/>
    <w:rsid w:val="00C01494"/>
    <w:rsid w:val="00C02C85"/>
    <w:rsid w:val="00C032FB"/>
    <w:rsid w:val="00C04133"/>
    <w:rsid w:val="00C06700"/>
    <w:rsid w:val="00C06F18"/>
    <w:rsid w:val="00C11B27"/>
    <w:rsid w:val="00C1286A"/>
    <w:rsid w:val="00C12D81"/>
    <w:rsid w:val="00C13570"/>
    <w:rsid w:val="00C1403D"/>
    <w:rsid w:val="00C14B4F"/>
    <w:rsid w:val="00C15A14"/>
    <w:rsid w:val="00C1673C"/>
    <w:rsid w:val="00C167E6"/>
    <w:rsid w:val="00C16CA4"/>
    <w:rsid w:val="00C17B6D"/>
    <w:rsid w:val="00C22913"/>
    <w:rsid w:val="00C23ABF"/>
    <w:rsid w:val="00C277AD"/>
    <w:rsid w:val="00C31C20"/>
    <w:rsid w:val="00C32A6B"/>
    <w:rsid w:val="00C33A71"/>
    <w:rsid w:val="00C33A8D"/>
    <w:rsid w:val="00C3573F"/>
    <w:rsid w:val="00C4089C"/>
    <w:rsid w:val="00C40E94"/>
    <w:rsid w:val="00C42A88"/>
    <w:rsid w:val="00C43353"/>
    <w:rsid w:val="00C4391A"/>
    <w:rsid w:val="00C43D7F"/>
    <w:rsid w:val="00C43F78"/>
    <w:rsid w:val="00C45B6D"/>
    <w:rsid w:val="00C4621F"/>
    <w:rsid w:val="00C46AB1"/>
    <w:rsid w:val="00C50590"/>
    <w:rsid w:val="00C53D04"/>
    <w:rsid w:val="00C5426E"/>
    <w:rsid w:val="00C54CC4"/>
    <w:rsid w:val="00C54D6D"/>
    <w:rsid w:val="00C553F3"/>
    <w:rsid w:val="00C55BBB"/>
    <w:rsid w:val="00C56644"/>
    <w:rsid w:val="00C57389"/>
    <w:rsid w:val="00C600B6"/>
    <w:rsid w:val="00C61685"/>
    <w:rsid w:val="00C616A2"/>
    <w:rsid w:val="00C61A0B"/>
    <w:rsid w:val="00C672F8"/>
    <w:rsid w:val="00C71CF5"/>
    <w:rsid w:val="00C71D44"/>
    <w:rsid w:val="00C721E2"/>
    <w:rsid w:val="00C74397"/>
    <w:rsid w:val="00C74E3D"/>
    <w:rsid w:val="00C75334"/>
    <w:rsid w:val="00C75656"/>
    <w:rsid w:val="00C75CE4"/>
    <w:rsid w:val="00C8079B"/>
    <w:rsid w:val="00C819C0"/>
    <w:rsid w:val="00C87AE8"/>
    <w:rsid w:val="00C90617"/>
    <w:rsid w:val="00C90BAD"/>
    <w:rsid w:val="00C90BBC"/>
    <w:rsid w:val="00C9249C"/>
    <w:rsid w:val="00C92E3F"/>
    <w:rsid w:val="00C93D78"/>
    <w:rsid w:val="00C94527"/>
    <w:rsid w:val="00C95034"/>
    <w:rsid w:val="00CA13E5"/>
    <w:rsid w:val="00CA1403"/>
    <w:rsid w:val="00CA1B1A"/>
    <w:rsid w:val="00CA4569"/>
    <w:rsid w:val="00CA6756"/>
    <w:rsid w:val="00CA7064"/>
    <w:rsid w:val="00CB1C17"/>
    <w:rsid w:val="00CB2A1A"/>
    <w:rsid w:val="00CB6482"/>
    <w:rsid w:val="00CC2998"/>
    <w:rsid w:val="00CC41DA"/>
    <w:rsid w:val="00CC4388"/>
    <w:rsid w:val="00CC5DF8"/>
    <w:rsid w:val="00CC7699"/>
    <w:rsid w:val="00CC7D14"/>
    <w:rsid w:val="00CC7E58"/>
    <w:rsid w:val="00CD16FC"/>
    <w:rsid w:val="00CD189D"/>
    <w:rsid w:val="00CD6D6B"/>
    <w:rsid w:val="00CE00B6"/>
    <w:rsid w:val="00CE19DD"/>
    <w:rsid w:val="00CE2484"/>
    <w:rsid w:val="00CE3378"/>
    <w:rsid w:val="00CE3D39"/>
    <w:rsid w:val="00CE7129"/>
    <w:rsid w:val="00CE71CA"/>
    <w:rsid w:val="00CE7AC5"/>
    <w:rsid w:val="00CF0E7B"/>
    <w:rsid w:val="00CF1131"/>
    <w:rsid w:val="00CF12A1"/>
    <w:rsid w:val="00CF1D4A"/>
    <w:rsid w:val="00CF1E32"/>
    <w:rsid w:val="00CF20F4"/>
    <w:rsid w:val="00CF3C55"/>
    <w:rsid w:val="00CF428A"/>
    <w:rsid w:val="00CF465B"/>
    <w:rsid w:val="00CF487E"/>
    <w:rsid w:val="00CF4A0C"/>
    <w:rsid w:val="00CF5B86"/>
    <w:rsid w:val="00CF7AC2"/>
    <w:rsid w:val="00CF7C29"/>
    <w:rsid w:val="00D05FBD"/>
    <w:rsid w:val="00D07EF8"/>
    <w:rsid w:val="00D1004F"/>
    <w:rsid w:val="00D10A93"/>
    <w:rsid w:val="00D113F8"/>
    <w:rsid w:val="00D12413"/>
    <w:rsid w:val="00D13A33"/>
    <w:rsid w:val="00D14101"/>
    <w:rsid w:val="00D14412"/>
    <w:rsid w:val="00D1734C"/>
    <w:rsid w:val="00D209FB"/>
    <w:rsid w:val="00D21543"/>
    <w:rsid w:val="00D228A2"/>
    <w:rsid w:val="00D22AB5"/>
    <w:rsid w:val="00D24A54"/>
    <w:rsid w:val="00D250B5"/>
    <w:rsid w:val="00D25943"/>
    <w:rsid w:val="00D2654F"/>
    <w:rsid w:val="00D26E18"/>
    <w:rsid w:val="00D312D4"/>
    <w:rsid w:val="00D320FB"/>
    <w:rsid w:val="00D33BC7"/>
    <w:rsid w:val="00D35B66"/>
    <w:rsid w:val="00D35E49"/>
    <w:rsid w:val="00D37781"/>
    <w:rsid w:val="00D405AF"/>
    <w:rsid w:val="00D40BD7"/>
    <w:rsid w:val="00D415DB"/>
    <w:rsid w:val="00D42F72"/>
    <w:rsid w:val="00D44B31"/>
    <w:rsid w:val="00D51D2A"/>
    <w:rsid w:val="00D53C6A"/>
    <w:rsid w:val="00D54F46"/>
    <w:rsid w:val="00D56240"/>
    <w:rsid w:val="00D62051"/>
    <w:rsid w:val="00D62BB9"/>
    <w:rsid w:val="00D63020"/>
    <w:rsid w:val="00D63B11"/>
    <w:rsid w:val="00D64CC5"/>
    <w:rsid w:val="00D660ED"/>
    <w:rsid w:val="00D66F2B"/>
    <w:rsid w:val="00D670BE"/>
    <w:rsid w:val="00D67D11"/>
    <w:rsid w:val="00D74EBA"/>
    <w:rsid w:val="00D7605A"/>
    <w:rsid w:val="00D7652F"/>
    <w:rsid w:val="00D82208"/>
    <w:rsid w:val="00D8261B"/>
    <w:rsid w:val="00D837A0"/>
    <w:rsid w:val="00D84693"/>
    <w:rsid w:val="00D84EC6"/>
    <w:rsid w:val="00D866AA"/>
    <w:rsid w:val="00D90F6C"/>
    <w:rsid w:val="00D91888"/>
    <w:rsid w:val="00D92CD2"/>
    <w:rsid w:val="00D92E33"/>
    <w:rsid w:val="00D9332F"/>
    <w:rsid w:val="00D933A5"/>
    <w:rsid w:val="00D944E4"/>
    <w:rsid w:val="00D9510E"/>
    <w:rsid w:val="00D965AE"/>
    <w:rsid w:val="00D9757B"/>
    <w:rsid w:val="00DA0255"/>
    <w:rsid w:val="00DA0B01"/>
    <w:rsid w:val="00DA10C1"/>
    <w:rsid w:val="00DA13BE"/>
    <w:rsid w:val="00DA31AF"/>
    <w:rsid w:val="00DA3E64"/>
    <w:rsid w:val="00DA535C"/>
    <w:rsid w:val="00DA6AE8"/>
    <w:rsid w:val="00DA73CF"/>
    <w:rsid w:val="00DB0336"/>
    <w:rsid w:val="00DB0541"/>
    <w:rsid w:val="00DB0AE4"/>
    <w:rsid w:val="00DB11C3"/>
    <w:rsid w:val="00DB230C"/>
    <w:rsid w:val="00DB3741"/>
    <w:rsid w:val="00DB60F6"/>
    <w:rsid w:val="00DB664B"/>
    <w:rsid w:val="00DB760E"/>
    <w:rsid w:val="00DC1A10"/>
    <w:rsid w:val="00DC511D"/>
    <w:rsid w:val="00DC533A"/>
    <w:rsid w:val="00DC7FB9"/>
    <w:rsid w:val="00DD0E2B"/>
    <w:rsid w:val="00DD1003"/>
    <w:rsid w:val="00DD37C6"/>
    <w:rsid w:val="00DD4A32"/>
    <w:rsid w:val="00DD5219"/>
    <w:rsid w:val="00DD6814"/>
    <w:rsid w:val="00DE1AAD"/>
    <w:rsid w:val="00DE42C1"/>
    <w:rsid w:val="00DE4903"/>
    <w:rsid w:val="00DE52EB"/>
    <w:rsid w:val="00DE5326"/>
    <w:rsid w:val="00DE610C"/>
    <w:rsid w:val="00DF0530"/>
    <w:rsid w:val="00DF0531"/>
    <w:rsid w:val="00DF0DA3"/>
    <w:rsid w:val="00DF1B73"/>
    <w:rsid w:val="00DF3B7E"/>
    <w:rsid w:val="00DF3FEC"/>
    <w:rsid w:val="00DF490B"/>
    <w:rsid w:val="00DF6CAE"/>
    <w:rsid w:val="00E00CBB"/>
    <w:rsid w:val="00E013F4"/>
    <w:rsid w:val="00E031FF"/>
    <w:rsid w:val="00E0405D"/>
    <w:rsid w:val="00E04C6B"/>
    <w:rsid w:val="00E10720"/>
    <w:rsid w:val="00E11F44"/>
    <w:rsid w:val="00E14183"/>
    <w:rsid w:val="00E16715"/>
    <w:rsid w:val="00E20D60"/>
    <w:rsid w:val="00E21FB0"/>
    <w:rsid w:val="00E22C33"/>
    <w:rsid w:val="00E24986"/>
    <w:rsid w:val="00E26D50"/>
    <w:rsid w:val="00E27D15"/>
    <w:rsid w:val="00E27D29"/>
    <w:rsid w:val="00E301F1"/>
    <w:rsid w:val="00E31C01"/>
    <w:rsid w:val="00E36D24"/>
    <w:rsid w:val="00E370C3"/>
    <w:rsid w:val="00E411BD"/>
    <w:rsid w:val="00E4187F"/>
    <w:rsid w:val="00E41F6B"/>
    <w:rsid w:val="00E448CA"/>
    <w:rsid w:val="00E4564F"/>
    <w:rsid w:val="00E45BC9"/>
    <w:rsid w:val="00E5053B"/>
    <w:rsid w:val="00E511B5"/>
    <w:rsid w:val="00E54FE8"/>
    <w:rsid w:val="00E5525D"/>
    <w:rsid w:val="00E555EE"/>
    <w:rsid w:val="00E5709A"/>
    <w:rsid w:val="00E6004B"/>
    <w:rsid w:val="00E60F30"/>
    <w:rsid w:val="00E611C9"/>
    <w:rsid w:val="00E615BA"/>
    <w:rsid w:val="00E63A5D"/>
    <w:rsid w:val="00E67637"/>
    <w:rsid w:val="00E67E77"/>
    <w:rsid w:val="00E712B4"/>
    <w:rsid w:val="00E71C41"/>
    <w:rsid w:val="00E71EBE"/>
    <w:rsid w:val="00E734BF"/>
    <w:rsid w:val="00E769A5"/>
    <w:rsid w:val="00E824CD"/>
    <w:rsid w:val="00E82670"/>
    <w:rsid w:val="00E82AEB"/>
    <w:rsid w:val="00E8314C"/>
    <w:rsid w:val="00E8396B"/>
    <w:rsid w:val="00E8411C"/>
    <w:rsid w:val="00E84C46"/>
    <w:rsid w:val="00E907EC"/>
    <w:rsid w:val="00E90E1E"/>
    <w:rsid w:val="00E91B6B"/>
    <w:rsid w:val="00E91CC8"/>
    <w:rsid w:val="00E9209C"/>
    <w:rsid w:val="00E934DA"/>
    <w:rsid w:val="00E93C00"/>
    <w:rsid w:val="00E94273"/>
    <w:rsid w:val="00EA19B4"/>
    <w:rsid w:val="00EA344A"/>
    <w:rsid w:val="00EA3633"/>
    <w:rsid w:val="00EA373D"/>
    <w:rsid w:val="00EA3AE9"/>
    <w:rsid w:val="00EA3FDD"/>
    <w:rsid w:val="00EA4B4C"/>
    <w:rsid w:val="00EA5F28"/>
    <w:rsid w:val="00EB0683"/>
    <w:rsid w:val="00EB0C65"/>
    <w:rsid w:val="00EB1B13"/>
    <w:rsid w:val="00EB406E"/>
    <w:rsid w:val="00EB4F45"/>
    <w:rsid w:val="00EB6235"/>
    <w:rsid w:val="00EB662F"/>
    <w:rsid w:val="00EC0531"/>
    <w:rsid w:val="00EC198D"/>
    <w:rsid w:val="00EC4789"/>
    <w:rsid w:val="00EC5379"/>
    <w:rsid w:val="00EC6A24"/>
    <w:rsid w:val="00EC7AB1"/>
    <w:rsid w:val="00EC7CAB"/>
    <w:rsid w:val="00EC7FE1"/>
    <w:rsid w:val="00EE004A"/>
    <w:rsid w:val="00EE2426"/>
    <w:rsid w:val="00EE3E8E"/>
    <w:rsid w:val="00EE50DA"/>
    <w:rsid w:val="00EE7CC9"/>
    <w:rsid w:val="00EE7E0E"/>
    <w:rsid w:val="00EF0917"/>
    <w:rsid w:val="00EF0974"/>
    <w:rsid w:val="00EF14F1"/>
    <w:rsid w:val="00EF2011"/>
    <w:rsid w:val="00EF2651"/>
    <w:rsid w:val="00EF2C61"/>
    <w:rsid w:val="00EF33A6"/>
    <w:rsid w:val="00EF3B00"/>
    <w:rsid w:val="00EF510D"/>
    <w:rsid w:val="00EF586D"/>
    <w:rsid w:val="00EF7253"/>
    <w:rsid w:val="00EF79C4"/>
    <w:rsid w:val="00F02E8C"/>
    <w:rsid w:val="00F035A8"/>
    <w:rsid w:val="00F046C3"/>
    <w:rsid w:val="00F04E9B"/>
    <w:rsid w:val="00F05909"/>
    <w:rsid w:val="00F06AF5"/>
    <w:rsid w:val="00F06E09"/>
    <w:rsid w:val="00F06F23"/>
    <w:rsid w:val="00F13650"/>
    <w:rsid w:val="00F13870"/>
    <w:rsid w:val="00F13962"/>
    <w:rsid w:val="00F1426B"/>
    <w:rsid w:val="00F16503"/>
    <w:rsid w:val="00F17CA6"/>
    <w:rsid w:val="00F22660"/>
    <w:rsid w:val="00F22725"/>
    <w:rsid w:val="00F22F82"/>
    <w:rsid w:val="00F23D85"/>
    <w:rsid w:val="00F247A8"/>
    <w:rsid w:val="00F25DCD"/>
    <w:rsid w:val="00F324D3"/>
    <w:rsid w:val="00F329DB"/>
    <w:rsid w:val="00F36667"/>
    <w:rsid w:val="00F37EAC"/>
    <w:rsid w:val="00F406D2"/>
    <w:rsid w:val="00F40800"/>
    <w:rsid w:val="00F40B08"/>
    <w:rsid w:val="00F4339F"/>
    <w:rsid w:val="00F43E2B"/>
    <w:rsid w:val="00F45994"/>
    <w:rsid w:val="00F45A16"/>
    <w:rsid w:val="00F45FBA"/>
    <w:rsid w:val="00F4655B"/>
    <w:rsid w:val="00F46FD1"/>
    <w:rsid w:val="00F47657"/>
    <w:rsid w:val="00F47BFE"/>
    <w:rsid w:val="00F47C6E"/>
    <w:rsid w:val="00F529D5"/>
    <w:rsid w:val="00F54283"/>
    <w:rsid w:val="00F54349"/>
    <w:rsid w:val="00F5531A"/>
    <w:rsid w:val="00F55D15"/>
    <w:rsid w:val="00F56D99"/>
    <w:rsid w:val="00F61219"/>
    <w:rsid w:val="00F621F6"/>
    <w:rsid w:val="00F628A0"/>
    <w:rsid w:val="00F6511D"/>
    <w:rsid w:val="00F72338"/>
    <w:rsid w:val="00F72A7C"/>
    <w:rsid w:val="00F74B97"/>
    <w:rsid w:val="00F74ED1"/>
    <w:rsid w:val="00F757D8"/>
    <w:rsid w:val="00F775E2"/>
    <w:rsid w:val="00F809E3"/>
    <w:rsid w:val="00F80AA0"/>
    <w:rsid w:val="00F80DCA"/>
    <w:rsid w:val="00F80F2A"/>
    <w:rsid w:val="00F8263F"/>
    <w:rsid w:val="00F8375D"/>
    <w:rsid w:val="00F83FEB"/>
    <w:rsid w:val="00F84388"/>
    <w:rsid w:val="00F84391"/>
    <w:rsid w:val="00F8502A"/>
    <w:rsid w:val="00F85331"/>
    <w:rsid w:val="00F86452"/>
    <w:rsid w:val="00F87540"/>
    <w:rsid w:val="00F87870"/>
    <w:rsid w:val="00F91D21"/>
    <w:rsid w:val="00F93285"/>
    <w:rsid w:val="00F9373B"/>
    <w:rsid w:val="00F952B5"/>
    <w:rsid w:val="00F9565A"/>
    <w:rsid w:val="00F956D8"/>
    <w:rsid w:val="00F96C2E"/>
    <w:rsid w:val="00FA0F92"/>
    <w:rsid w:val="00FA0FDE"/>
    <w:rsid w:val="00FA1143"/>
    <w:rsid w:val="00FA219D"/>
    <w:rsid w:val="00FA3EE0"/>
    <w:rsid w:val="00FA4194"/>
    <w:rsid w:val="00FA48A8"/>
    <w:rsid w:val="00FA5228"/>
    <w:rsid w:val="00FA687A"/>
    <w:rsid w:val="00FB0B55"/>
    <w:rsid w:val="00FB2DB1"/>
    <w:rsid w:val="00FB34B0"/>
    <w:rsid w:val="00FB38AF"/>
    <w:rsid w:val="00FB409C"/>
    <w:rsid w:val="00FB4F4A"/>
    <w:rsid w:val="00FB676C"/>
    <w:rsid w:val="00FB6F15"/>
    <w:rsid w:val="00FC01A2"/>
    <w:rsid w:val="00FC22C9"/>
    <w:rsid w:val="00FC2C10"/>
    <w:rsid w:val="00FC2D23"/>
    <w:rsid w:val="00FC54FF"/>
    <w:rsid w:val="00FC5AA9"/>
    <w:rsid w:val="00FC7F4D"/>
    <w:rsid w:val="00FD19A6"/>
    <w:rsid w:val="00FD1F9C"/>
    <w:rsid w:val="00FD38B9"/>
    <w:rsid w:val="00FD3B8D"/>
    <w:rsid w:val="00FD6225"/>
    <w:rsid w:val="00FD6424"/>
    <w:rsid w:val="00FD65E3"/>
    <w:rsid w:val="00FE281F"/>
    <w:rsid w:val="00FE2DF2"/>
    <w:rsid w:val="00FE7EDD"/>
    <w:rsid w:val="00FF1924"/>
    <w:rsid w:val="00FF2A60"/>
    <w:rsid w:val="00FF2F60"/>
    <w:rsid w:val="00FF5BEB"/>
    <w:rsid w:val="00FF615E"/>
    <w:rsid w:val="00FF6893"/>
    <w:rsid w:val="00FF766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605BA7B6"/>
  <w15:chartTrackingRefBased/>
  <w15:docId w15:val="{C2727590-B1D3-4D93-A992-89DE6AB0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10"/>
    <w:rPr>
      <w:rFonts w:ascii="Verdana" w:eastAsia="Verdana" w:hAnsi="Verdana" w:cs="Verdana"/>
      <w:sz w:val="18"/>
    </w:rPr>
  </w:style>
  <w:style w:type="paragraph" w:styleId="Heading1">
    <w:name w:val="heading 1"/>
    <w:basedOn w:val="Normal"/>
    <w:next w:val="Normal"/>
    <w:qFormat/>
    <w:rsid w:val="00F45F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5F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5F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AddressAddress">
    <w:name w:val="Pitch Address (Address)"/>
    <w:basedOn w:val="Normal"/>
    <w:rsid w:val="00FC2C10"/>
    <w:rPr>
      <w:rFonts w:eastAsia="Times New Roman"/>
      <w:sz w:val="12"/>
      <w:lang w:eastAsia="en-US"/>
    </w:rPr>
  </w:style>
  <w:style w:type="paragraph" w:customStyle="1" w:styleId="PitchAddressOfficeTitle">
    <w:name w:val="Pitch Address (Office Title)"/>
    <w:basedOn w:val="Normal"/>
    <w:rsid w:val="00807E1F"/>
    <w:pPr>
      <w:spacing w:before="60"/>
    </w:pPr>
    <w:rPr>
      <w:rFonts w:eastAsia="Arial"/>
      <w:b/>
      <w:bCs/>
      <w:color w:val="00B5E6"/>
      <w:sz w:val="14"/>
      <w:szCs w:val="14"/>
      <w:lang w:eastAsia="en-US"/>
    </w:rPr>
  </w:style>
  <w:style w:type="paragraph" w:customStyle="1" w:styleId="PitchAddressAssociatedcoop">
    <w:name w:val="Pitch Address (Associated/coop)"/>
    <w:basedOn w:val="PitchAddressOfficeTitle"/>
    <w:rsid w:val="00807E1F"/>
    <w:rPr>
      <w:b w:val="0"/>
      <w:bCs w:val="0"/>
    </w:rPr>
  </w:style>
  <w:style w:type="paragraph" w:customStyle="1" w:styleId="PitchAddresspage">
    <w:name w:val="Pitch Address (page)"/>
    <w:basedOn w:val="PitchBodyText"/>
    <w:rsid w:val="00807E1F"/>
    <w:pPr>
      <w:pageBreakBefore/>
    </w:pPr>
    <w:rPr>
      <w:noProof/>
      <w:color w:val="00B5E6"/>
      <w:sz w:val="40"/>
      <w:szCs w:val="40"/>
    </w:rPr>
  </w:style>
  <w:style w:type="paragraph" w:customStyle="1" w:styleId="PitchBodyText">
    <w:name w:val="Pitch Body Text"/>
    <w:basedOn w:val="Normal"/>
    <w:link w:val="PitchBodyTextChar"/>
    <w:rsid w:val="00582D51"/>
    <w:pPr>
      <w:spacing w:after="200"/>
    </w:pPr>
    <w:rPr>
      <w:rFonts w:eastAsia="Times New Roman" w:cs="Times New Roman"/>
      <w:snapToGrid w:val="0"/>
      <w:sz w:val="24"/>
      <w:szCs w:val="24"/>
      <w:lang w:eastAsia="en-US"/>
    </w:rPr>
  </w:style>
  <w:style w:type="paragraph" w:customStyle="1" w:styleId="PitchAddressDisclaimer">
    <w:name w:val="Pitch Address Disclaimer"/>
    <w:basedOn w:val="Normal"/>
    <w:rsid w:val="00807E1F"/>
    <w:rPr>
      <w:rFonts w:eastAsia="Arial"/>
      <w:sz w:val="10"/>
      <w:szCs w:val="10"/>
      <w:lang w:eastAsia="en-US"/>
    </w:rPr>
  </w:style>
  <w:style w:type="character" w:customStyle="1" w:styleId="PitchBodyBoldColour">
    <w:name w:val="Pitch Body (Bold Colour)"/>
    <w:rsid w:val="00582D51"/>
    <w:rPr>
      <w:rFonts w:ascii="Verdana" w:eastAsia="Times New Roman" w:hAnsi="Verdana" w:cs="Verdana"/>
      <w:b/>
      <w:bCs/>
      <w:snapToGrid w:val="0"/>
      <w:color w:val="00B5E6"/>
      <w:sz w:val="20"/>
      <w:szCs w:val="20"/>
      <w:lang w:val="en-GB" w:eastAsia="en-GB"/>
    </w:rPr>
  </w:style>
  <w:style w:type="character" w:customStyle="1" w:styleId="PitchBodyBold">
    <w:name w:val="Pitch Body (Bold)"/>
    <w:rsid w:val="00582D51"/>
    <w:rPr>
      <w:rFonts w:ascii="Verdana" w:eastAsia="Times New Roman" w:hAnsi="Verdana" w:cs="Verdana"/>
      <w:b/>
      <w:bCs/>
      <w:snapToGrid w:val="0"/>
      <w:sz w:val="20"/>
      <w:szCs w:val="20"/>
      <w:lang w:val="en-GB" w:eastAsia="en-US"/>
    </w:rPr>
  </w:style>
  <w:style w:type="character" w:customStyle="1" w:styleId="PitchBodyItalicBoldColour">
    <w:name w:val="Pitch Body (Italic Bold Colour)"/>
    <w:rsid w:val="00807E1F"/>
    <w:rPr>
      <w:rFonts w:ascii="Verdana" w:eastAsia="Times New Roman" w:hAnsi="Verdana" w:cs="Verdana"/>
      <w:b/>
      <w:bCs/>
      <w:i/>
      <w:iCs/>
      <w:snapToGrid w:val="0"/>
      <w:color w:val="00B5E6"/>
      <w:sz w:val="20"/>
      <w:szCs w:val="20"/>
      <w:lang w:val="en-GB" w:eastAsia="en-GB"/>
    </w:rPr>
  </w:style>
  <w:style w:type="character" w:customStyle="1" w:styleId="PitchBodyItalicBold">
    <w:name w:val="Pitch Body (Italic Bold)"/>
    <w:rsid w:val="00FD38B9"/>
    <w:rPr>
      <w:rFonts w:ascii="Verdana" w:eastAsia="Times New Roman" w:hAnsi="Verdana" w:cs="Verdana"/>
      <w:b/>
      <w:bCs/>
      <w:i/>
      <w:iCs/>
      <w:snapToGrid w:val="0"/>
      <w:sz w:val="20"/>
      <w:szCs w:val="20"/>
      <w:lang w:val="en-GB" w:eastAsia="en-US"/>
    </w:rPr>
  </w:style>
  <w:style w:type="paragraph" w:customStyle="1" w:styleId="PitchBodyTextItalicColour">
    <w:name w:val="Pitch Body Text (Italic Colour)"/>
    <w:basedOn w:val="PitchBodyTextColour"/>
    <w:rsid w:val="00807E1F"/>
    <w:rPr>
      <w:rFonts w:eastAsia="Arial"/>
      <w:i/>
      <w:iCs/>
    </w:rPr>
  </w:style>
  <w:style w:type="paragraph" w:customStyle="1" w:styleId="PitchBodyTextColour">
    <w:name w:val="Pitch Body Text (Colour)"/>
    <w:basedOn w:val="Normal"/>
    <w:next w:val="PitchBodyText"/>
    <w:link w:val="PitchBodyTextColourChar"/>
    <w:rsid w:val="002463A8"/>
    <w:pPr>
      <w:spacing w:after="200"/>
    </w:pPr>
    <w:rPr>
      <w:rFonts w:eastAsia="Times New Roman" w:cs="Times New Roman"/>
      <w:snapToGrid w:val="0"/>
      <w:color w:val="00B5E6"/>
      <w:sz w:val="24"/>
      <w:szCs w:val="24"/>
    </w:rPr>
  </w:style>
  <w:style w:type="paragraph" w:customStyle="1" w:styleId="PitchBodyTextItalic">
    <w:name w:val="Pitch Body Text (Italic)"/>
    <w:basedOn w:val="PitchBodyText"/>
    <w:rsid w:val="00807E1F"/>
    <w:rPr>
      <w:i/>
      <w:iCs/>
    </w:rPr>
  </w:style>
  <w:style w:type="paragraph" w:customStyle="1" w:styleId="PitchBulletSubDash">
    <w:name w:val="Pitch Bullet (Sub Dash)"/>
    <w:basedOn w:val="PitchBody"/>
    <w:rsid w:val="00FC2C10"/>
    <w:pPr>
      <w:numPr>
        <w:numId w:val="8"/>
      </w:numPr>
    </w:pPr>
    <w:rPr>
      <w:rFonts w:eastAsia="Times New Roman" w:cs="Times New Roman"/>
    </w:rPr>
  </w:style>
  <w:style w:type="paragraph" w:customStyle="1" w:styleId="PitchBulletTick">
    <w:name w:val="Pitch Bullet (Tick)"/>
    <w:basedOn w:val="PitchBody"/>
    <w:link w:val="PitchBulletTickChar"/>
    <w:rsid w:val="00FC2C10"/>
    <w:pPr>
      <w:numPr>
        <w:numId w:val="9"/>
      </w:numPr>
    </w:pPr>
    <w:rPr>
      <w:rFonts w:eastAsia="Times New Roman" w:cs="Times New Roman"/>
      <w:lang w:val="x-none"/>
    </w:rPr>
  </w:style>
  <w:style w:type="character" w:customStyle="1" w:styleId="PitchBulletTickChar">
    <w:name w:val="Pitch Bullet (Tick) Char"/>
    <w:link w:val="PitchBulletTick"/>
    <w:rsid w:val="00950A93"/>
    <w:rPr>
      <w:rFonts w:ascii="Verdana" w:eastAsia="Times New Roman" w:hAnsi="Verdana" w:cs="Times New Roman"/>
      <w:sz w:val="18"/>
      <w:lang w:eastAsia="en-GB"/>
    </w:rPr>
  </w:style>
  <w:style w:type="paragraph" w:customStyle="1" w:styleId="PitchChart10Grey">
    <w:name w:val="Pitch Chart (10 Grey)"/>
    <w:basedOn w:val="Normal"/>
    <w:link w:val="PitchChart10GreyChar"/>
    <w:rsid w:val="00807E1F"/>
    <w:rPr>
      <w:rFonts w:eastAsia="Times New Roman" w:cs="Times New Roman"/>
      <w:snapToGrid w:val="0"/>
      <w:color w:val="7A7A78"/>
      <w:sz w:val="24"/>
      <w:szCs w:val="24"/>
    </w:rPr>
  </w:style>
  <w:style w:type="paragraph" w:customStyle="1" w:styleId="PitchChartBulletRound">
    <w:name w:val="Pitch Chart Bullet (Round)"/>
    <w:basedOn w:val="Normal"/>
    <w:uiPriority w:val="99"/>
    <w:rsid w:val="00FC2C10"/>
    <w:pPr>
      <w:numPr>
        <w:numId w:val="1"/>
      </w:numPr>
    </w:pPr>
    <w:rPr>
      <w:color w:val="7A7A78"/>
      <w:sz w:val="17"/>
      <w:szCs w:val="17"/>
    </w:rPr>
  </w:style>
  <w:style w:type="paragraph" w:customStyle="1" w:styleId="PitchHeadingSecond">
    <w:name w:val="Pitch Heading (Second)"/>
    <w:basedOn w:val="NormalColour"/>
    <w:next w:val="PitchBody"/>
    <w:link w:val="PitchHeadingSecondChar"/>
    <w:rsid w:val="00FC2C10"/>
    <w:pPr>
      <w:keepNext/>
      <w:spacing w:before="280" w:after="280"/>
      <w:outlineLvl w:val="1"/>
    </w:pPr>
    <w:rPr>
      <w:rFonts w:cs="Times New Roman"/>
      <w:sz w:val="28"/>
      <w:lang w:val="x-none"/>
    </w:rPr>
  </w:style>
  <w:style w:type="paragraph" w:customStyle="1" w:styleId="PitchHeadingFirst">
    <w:name w:val="Pitch Heading (First)"/>
    <w:basedOn w:val="NormalColour"/>
    <w:next w:val="PitchBody"/>
    <w:link w:val="PitchHeadingFirstChar"/>
    <w:rsid w:val="00FC2C10"/>
    <w:pPr>
      <w:pageBreakBefore/>
      <w:spacing w:after="900"/>
      <w:outlineLvl w:val="0"/>
    </w:pPr>
    <w:rPr>
      <w:rFonts w:cs="Times New Roman"/>
      <w:sz w:val="40"/>
      <w:lang w:val="x-none"/>
    </w:rPr>
  </w:style>
  <w:style w:type="character" w:customStyle="1" w:styleId="PitchHeadingFirstChar">
    <w:name w:val="Pitch Heading (First) Char"/>
    <w:link w:val="PitchHeadingFirst"/>
    <w:rsid w:val="000977E9"/>
    <w:rPr>
      <w:rFonts w:ascii="Verdana" w:eastAsia="Verdana" w:hAnsi="Verdana" w:cs="Verdana"/>
      <w:color w:val="00B5E6"/>
      <w:sz w:val="40"/>
      <w:lang w:eastAsia="en-GB"/>
    </w:rPr>
  </w:style>
  <w:style w:type="character" w:customStyle="1" w:styleId="PitchHeadingSecondChar">
    <w:name w:val="Pitch Heading (Second) Char"/>
    <w:link w:val="PitchHeadingSecond"/>
    <w:rsid w:val="00BC79F4"/>
    <w:rPr>
      <w:rFonts w:ascii="Verdana" w:eastAsia="Verdana" w:hAnsi="Verdana" w:cs="Verdana"/>
      <w:color w:val="00B5E6"/>
      <w:sz w:val="28"/>
      <w:lang w:eastAsia="en-GB"/>
    </w:rPr>
  </w:style>
  <w:style w:type="paragraph" w:customStyle="1" w:styleId="PitchChartTitle">
    <w:name w:val="Pitch Chart Title"/>
    <w:basedOn w:val="Normal"/>
    <w:uiPriority w:val="99"/>
    <w:rsid w:val="00FC2C10"/>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FC2C10"/>
    <w:pPr>
      <w:jc w:val="center"/>
    </w:pPr>
    <w:rPr>
      <w:rFonts w:eastAsia="Arial"/>
      <w:b/>
      <w:bCs/>
      <w:color w:val="FFFFFF"/>
      <w:lang w:eastAsia="en-US"/>
    </w:rPr>
  </w:style>
  <w:style w:type="paragraph" w:customStyle="1" w:styleId="PitchCoverContents">
    <w:name w:val="Pitch Cover (Contents)"/>
    <w:basedOn w:val="Normal"/>
    <w:rsid w:val="00807E1F"/>
    <w:rPr>
      <w:rFonts w:eastAsia="Arial"/>
      <w:color w:val="00B5E6"/>
      <w:sz w:val="50"/>
      <w:szCs w:val="50"/>
    </w:rPr>
  </w:style>
  <w:style w:type="paragraph" w:customStyle="1" w:styleId="PitchCoverHeading">
    <w:name w:val="Pitch Cover (Heading)"/>
    <w:basedOn w:val="Normal"/>
    <w:rsid w:val="00807E1F"/>
    <w:rPr>
      <w:rFonts w:eastAsia="Arial"/>
      <w:noProof/>
      <w:color w:val="000000"/>
      <w:sz w:val="32"/>
      <w:szCs w:val="32"/>
    </w:rPr>
  </w:style>
  <w:style w:type="paragraph" w:customStyle="1" w:styleId="PitchCoverTOCEntry">
    <w:name w:val="Pitch Cover (TOC Entry)"/>
    <w:basedOn w:val="Normal"/>
    <w:autoRedefine/>
    <w:rsid w:val="00807E1F"/>
    <w:pPr>
      <w:tabs>
        <w:tab w:val="right" w:leader="dot" w:pos="5228"/>
      </w:tabs>
      <w:spacing w:before="60" w:after="60"/>
    </w:pPr>
    <w:rPr>
      <w:rFonts w:eastAsia="Arial"/>
    </w:rPr>
  </w:style>
  <w:style w:type="paragraph" w:customStyle="1" w:styleId="PitchFooter">
    <w:name w:val="Pitch Footer"/>
    <w:basedOn w:val="Normal"/>
    <w:rsid w:val="00FC2C10"/>
    <w:pPr>
      <w:tabs>
        <w:tab w:val="center" w:pos="4536"/>
        <w:tab w:val="right" w:pos="9072"/>
      </w:tabs>
    </w:pPr>
    <w:rPr>
      <w:rFonts w:eastAsia="Times New Roman"/>
      <w:color w:val="808080"/>
      <w:sz w:val="16"/>
      <w:lang w:eastAsia="en-US"/>
    </w:rPr>
  </w:style>
  <w:style w:type="paragraph" w:customStyle="1" w:styleId="PitchFrontCoverStrapline">
    <w:name w:val="Pitch Front Cover Strapline"/>
    <w:basedOn w:val="Normal"/>
    <w:rsid w:val="00807E1F"/>
    <w:pPr>
      <w:spacing w:after="400"/>
    </w:pPr>
    <w:rPr>
      <w:rFonts w:ascii="Times New Roman" w:eastAsia="Arial" w:hAnsi="Times New Roman" w:cs="Times New Roman"/>
      <w:i/>
      <w:iCs/>
      <w:color w:val="00B5E6"/>
      <w:sz w:val="36"/>
      <w:szCs w:val="36"/>
      <w:lang w:eastAsia="en-US"/>
    </w:rPr>
  </w:style>
  <w:style w:type="paragraph" w:customStyle="1" w:styleId="PitchHeader">
    <w:name w:val="Pitch Header"/>
    <w:basedOn w:val="Normal"/>
    <w:rsid w:val="00FC2C10"/>
    <w:pPr>
      <w:tabs>
        <w:tab w:val="left" w:pos="7566"/>
      </w:tabs>
    </w:pPr>
    <w:rPr>
      <w:rFonts w:eastAsia="Times New Roman"/>
      <w:color w:val="808080"/>
      <w:sz w:val="16"/>
    </w:rPr>
  </w:style>
  <w:style w:type="paragraph" w:customStyle="1" w:styleId="PitchHeadingFourth">
    <w:name w:val="Pitch Heading (Fourth)"/>
    <w:basedOn w:val="Normal"/>
    <w:next w:val="PitchBody"/>
    <w:rsid w:val="00FC2C10"/>
    <w:pPr>
      <w:keepNext/>
      <w:spacing w:after="200"/>
      <w:outlineLvl w:val="3"/>
    </w:pPr>
    <w:rPr>
      <w:b/>
    </w:rPr>
  </w:style>
  <w:style w:type="paragraph" w:customStyle="1" w:styleId="PitchHeadingThird">
    <w:name w:val="Pitch Heading (Third)"/>
    <w:basedOn w:val="NormalColour"/>
    <w:next w:val="PitchBody"/>
    <w:link w:val="PitchHeadingThirdChar"/>
    <w:rsid w:val="00FC2C10"/>
    <w:pPr>
      <w:keepNext/>
      <w:spacing w:after="200"/>
      <w:outlineLvl w:val="2"/>
    </w:pPr>
    <w:rPr>
      <w:rFonts w:cs="Times New Roman"/>
      <w:b/>
      <w:szCs w:val="18"/>
      <w:lang w:val="x-none"/>
    </w:rPr>
  </w:style>
  <w:style w:type="character" w:customStyle="1" w:styleId="PitchHeadingThirdChar">
    <w:name w:val="Pitch Heading (Third) Char"/>
    <w:link w:val="PitchHeadingThird"/>
    <w:rsid w:val="00614AB5"/>
    <w:rPr>
      <w:rFonts w:ascii="Verdana" w:eastAsia="Verdana" w:hAnsi="Verdana" w:cs="Verdana"/>
      <w:b/>
      <w:color w:val="00B5E6"/>
      <w:sz w:val="18"/>
      <w:szCs w:val="18"/>
      <w:lang w:eastAsia="en-GB"/>
    </w:rPr>
  </w:style>
  <w:style w:type="paragraph" w:customStyle="1" w:styleId="PitchQuote">
    <w:name w:val="Pitch Quote"/>
    <w:basedOn w:val="Normal"/>
    <w:next w:val="PitchBody"/>
    <w:link w:val="PitchQuoteChar"/>
    <w:rsid w:val="00FC2C10"/>
    <w:pPr>
      <w:spacing w:before="280" w:after="280"/>
    </w:pPr>
    <w:rPr>
      <w:rFonts w:ascii="Times New Roman" w:eastAsia="Times New Roman" w:hAnsi="Times New Roman" w:cs="Times New Roman"/>
      <w:i/>
      <w:iCs/>
      <w:color w:val="00B5E6"/>
      <w:sz w:val="24"/>
      <w:lang w:val="x-none"/>
    </w:rPr>
  </w:style>
  <w:style w:type="character" w:customStyle="1" w:styleId="PitchQuoteChar">
    <w:name w:val="Pitch Quote Char"/>
    <w:link w:val="PitchQuote"/>
    <w:rsid w:val="0013026C"/>
    <w:rPr>
      <w:rFonts w:ascii="Times New Roman" w:eastAsia="Times New Roman" w:hAnsi="Times New Roman" w:cs="Times New Roman"/>
      <w:i/>
      <w:iCs/>
      <w:color w:val="00B5E6"/>
      <w:sz w:val="24"/>
      <w:lang w:eastAsia="en-GB"/>
    </w:rPr>
  </w:style>
  <w:style w:type="table" w:customStyle="1" w:styleId="PitchTableBorder">
    <w:name w:val="Pitch Table Border"/>
    <w:rsid w:val="00FC2C10"/>
    <w:rPr>
      <w:rFonts w:ascii="Verdana" w:hAnsi="Verdana" w:cs="Verdana"/>
    </w:rPr>
    <w:tblPr>
      <w:tblStyleRowBandSize w:val="1"/>
      <w:tblStyleColBandSize w:val="1"/>
      <w:tblInd w:w="0" w:type="dxa"/>
      <w:tblBorders>
        <w:top w:val="single" w:sz="4" w:space="0" w:color="00B5E6"/>
        <w:left w:val="single" w:sz="4" w:space="0" w:color="00B5E6"/>
        <w:bottom w:val="single" w:sz="4" w:space="0" w:color="00B5E6"/>
        <w:right w:val="single" w:sz="4" w:space="0" w:color="00B5E6"/>
        <w:insideH w:val="single" w:sz="4" w:space="0" w:color="00B5E6"/>
        <w:insideV w:val="single" w:sz="4" w:space="0" w:color="00B5E6"/>
      </w:tblBorders>
      <w:tblCellMar>
        <w:top w:w="0" w:type="dxa"/>
        <w:left w:w="108" w:type="dxa"/>
        <w:bottom w:w="0" w:type="dxa"/>
        <w:right w:w="108" w:type="dxa"/>
      </w:tblCellMar>
    </w:tblPr>
    <w:tcPr>
      <w:shd w:val="clear" w:color="auto" w:fill="auto"/>
    </w:tcPr>
  </w:style>
  <w:style w:type="paragraph" w:styleId="FootnoteText">
    <w:name w:val="footnote text"/>
    <w:basedOn w:val="Normal"/>
    <w:link w:val="FootnoteTextChar"/>
    <w:rsid w:val="00B663AC"/>
    <w:rPr>
      <w:rFonts w:cs="Times New Roman"/>
      <w:lang w:val="x-none"/>
    </w:rPr>
  </w:style>
  <w:style w:type="character" w:styleId="FootnoteReference">
    <w:name w:val="footnote reference"/>
    <w:rsid w:val="00B663AC"/>
    <w:rPr>
      <w:vertAlign w:val="superscript"/>
    </w:rPr>
  </w:style>
  <w:style w:type="paragraph" w:styleId="EndnoteText">
    <w:name w:val="endnote text"/>
    <w:basedOn w:val="Normal"/>
    <w:semiHidden/>
    <w:rsid w:val="00B663AC"/>
  </w:style>
  <w:style w:type="character" w:styleId="EndnoteReference">
    <w:name w:val="endnote reference"/>
    <w:semiHidden/>
    <w:rsid w:val="00B663AC"/>
    <w:rPr>
      <w:vertAlign w:val="superscript"/>
    </w:rPr>
  </w:style>
  <w:style w:type="paragraph" w:styleId="CommentText">
    <w:name w:val="annotation text"/>
    <w:basedOn w:val="Normal"/>
    <w:link w:val="CommentTextChar"/>
    <w:semiHidden/>
    <w:rsid w:val="00B663AC"/>
    <w:rPr>
      <w:rFonts w:cs="Times New Roman"/>
      <w:lang w:val="x-none" w:eastAsia="x-none"/>
    </w:rPr>
  </w:style>
  <w:style w:type="character" w:styleId="CommentReference">
    <w:name w:val="annotation reference"/>
    <w:semiHidden/>
    <w:rsid w:val="00B663AC"/>
    <w:rPr>
      <w:sz w:val="16"/>
      <w:szCs w:val="16"/>
    </w:rPr>
  </w:style>
  <w:style w:type="table" w:styleId="TableGrid">
    <w:name w:val="Table Grid"/>
    <w:basedOn w:val="TableNormal"/>
    <w:rsid w:val="00FC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FC2C10"/>
    <w:pPr>
      <w:tabs>
        <w:tab w:val="right" w:leader="dot" w:pos="7513"/>
      </w:tabs>
      <w:spacing w:line="360" w:lineRule="auto"/>
    </w:pPr>
    <w:rPr>
      <w:rFonts w:eastAsia="Times New Roman"/>
    </w:rPr>
  </w:style>
  <w:style w:type="character" w:styleId="Hyperlink">
    <w:name w:val="Hyperlink"/>
    <w:uiPriority w:val="99"/>
    <w:rsid w:val="0046227A"/>
    <w:rPr>
      <w:color w:val="0000FF"/>
      <w:u w:val="single"/>
    </w:rPr>
  </w:style>
  <w:style w:type="paragraph" w:customStyle="1" w:styleId="PitchBulletRound">
    <w:name w:val="Pitch Bullet (Round)"/>
    <w:basedOn w:val="PitchBody"/>
    <w:link w:val="PitchBulletRoundChar"/>
    <w:rsid w:val="00FC2C10"/>
    <w:pPr>
      <w:numPr>
        <w:numId w:val="10"/>
      </w:numPr>
    </w:pPr>
    <w:rPr>
      <w:rFonts w:eastAsia="Times New Roman" w:cs="Times New Roman"/>
      <w:lang w:val="x-none"/>
    </w:rPr>
  </w:style>
  <w:style w:type="paragraph" w:customStyle="1" w:styleId="PitchChart10BoldGrey">
    <w:name w:val="Pitch Chart (10 Bold Grey)"/>
    <w:basedOn w:val="PitchChart10Grey"/>
    <w:link w:val="PitchChart10BoldGreyChar"/>
    <w:rsid w:val="00807E1F"/>
    <w:pPr>
      <w:jc w:val="center"/>
    </w:pPr>
    <w:rPr>
      <w:b/>
      <w:bCs/>
    </w:rPr>
  </w:style>
  <w:style w:type="paragraph" w:customStyle="1" w:styleId="PitchChart9BoldGrey">
    <w:name w:val="Pitch Chart (9 Bold Grey)"/>
    <w:basedOn w:val="PitchChart10BoldGrey"/>
    <w:link w:val="PitchChart9BoldGreyChar"/>
    <w:rsid w:val="00807E1F"/>
    <w:rPr>
      <w:sz w:val="18"/>
      <w:szCs w:val="18"/>
    </w:rPr>
  </w:style>
  <w:style w:type="paragraph" w:customStyle="1" w:styleId="PitchBodySingle">
    <w:name w:val="Pitch Body (Single)"/>
    <w:basedOn w:val="PitchBodyText"/>
    <w:link w:val="PitchBodySingleChar"/>
    <w:rsid w:val="00807E1F"/>
    <w:pPr>
      <w:spacing w:after="0"/>
    </w:pPr>
  </w:style>
  <w:style w:type="character" w:customStyle="1" w:styleId="PitchBodySingleChar">
    <w:name w:val="Pitch Body (Single) Char"/>
    <w:basedOn w:val="PitchBodyTextChar1"/>
    <w:link w:val="PitchBodySingle"/>
    <w:rsid w:val="00DA6AE8"/>
    <w:rPr>
      <w:rFonts w:ascii="Verdana" w:hAnsi="Verdana" w:cs="Verdana"/>
      <w:snapToGrid w:val="0"/>
      <w:lang w:val="en-GB" w:eastAsia="en-US"/>
    </w:rPr>
  </w:style>
  <w:style w:type="character" w:customStyle="1" w:styleId="PitchBodyTextChar1">
    <w:name w:val="Pitch Body Text Char1"/>
    <w:rsid w:val="00DA6AE8"/>
    <w:rPr>
      <w:rFonts w:ascii="Verdana" w:hAnsi="Verdana" w:cs="Verdana"/>
      <w:snapToGrid w:val="0"/>
      <w:lang w:val="en-GB" w:eastAsia="en-US"/>
    </w:rPr>
  </w:style>
  <w:style w:type="paragraph" w:styleId="Header">
    <w:name w:val="header"/>
    <w:basedOn w:val="Normal"/>
    <w:link w:val="HeaderChar"/>
    <w:uiPriority w:val="99"/>
    <w:rsid w:val="00201E24"/>
    <w:pPr>
      <w:tabs>
        <w:tab w:val="center" w:pos="4153"/>
        <w:tab w:val="right" w:pos="8306"/>
      </w:tabs>
    </w:pPr>
  </w:style>
  <w:style w:type="paragraph" w:customStyle="1" w:styleId="PitchChart9Grey">
    <w:name w:val="Pitch Chart (9 Grey)"/>
    <w:basedOn w:val="PitchChart10Grey"/>
    <w:link w:val="PitchChart9GreyChar"/>
    <w:rsid w:val="00807E1F"/>
    <w:rPr>
      <w:sz w:val="18"/>
      <w:szCs w:val="18"/>
    </w:rPr>
  </w:style>
  <w:style w:type="paragraph" w:styleId="Footer">
    <w:name w:val="footer"/>
    <w:basedOn w:val="Normal"/>
    <w:link w:val="FooterChar"/>
    <w:uiPriority w:val="99"/>
    <w:rsid w:val="001A7E20"/>
    <w:pPr>
      <w:tabs>
        <w:tab w:val="center" w:pos="4153"/>
        <w:tab w:val="right" w:pos="8306"/>
      </w:tabs>
    </w:pPr>
  </w:style>
  <w:style w:type="character" w:customStyle="1" w:styleId="PitchBodyTextChar">
    <w:name w:val="Pitch Body Text Char"/>
    <w:link w:val="PitchBodyText"/>
    <w:rsid w:val="00582D51"/>
    <w:rPr>
      <w:rFonts w:ascii="Verdana" w:eastAsia="Times New Roman" w:hAnsi="Verdana" w:cs="Verdana"/>
      <w:snapToGrid w:val="0"/>
      <w:sz w:val="24"/>
      <w:szCs w:val="24"/>
      <w:lang w:val="en-GB" w:eastAsia="en-US"/>
    </w:rPr>
  </w:style>
  <w:style w:type="character" w:customStyle="1" w:styleId="PitchBodyTextColourChar">
    <w:name w:val="Pitch Body Text (Colour) Char"/>
    <w:link w:val="PitchBodyTextColour"/>
    <w:rsid w:val="002463A8"/>
    <w:rPr>
      <w:rFonts w:ascii="Verdana" w:eastAsia="Times New Roman" w:hAnsi="Verdana" w:cs="Verdana"/>
      <w:snapToGrid w:val="0"/>
      <w:color w:val="00B5E6"/>
      <w:sz w:val="24"/>
      <w:szCs w:val="24"/>
      <w:lang w:val="en-GB" w:eastAsia="en-GB"/>
    </w:rPr>
  </w:style>
  <w:style w:type="character" w:customStyle="1" w:styleId="PitchBulletRoundChar">
    <w:name w:val="Pitch Bullet (Round) Char"/>
    <w:link w:val="PitchBulletRound"/>
    <w:rsid w:val="00FD38B9"/>
    <w:rPr>
      <w:rFonts w:ascii="Verdana" w:eastAsia="Times New Roman" w:hAnsi="Verdana" w:cs="Times New Roman"/>
      <w:sz w:val="18"/>
      <w:lang w:eastAsia="en-GB"/>
    </w:rPr>
  </w:style>
  <w:style w:type="character" w:customStyle="1" w:styleId="PitchChart10GreyChar">
    <w:name w:val="Pitch Chart (10 Grey) Char"/>
    <w:link w:val="PitchChart10Grey"/>
    <w:rsid w:val="00F1426B"/>
    <w:rPr>
      <w:rFonts w:ascii="Verdana" w:eastAsia="Times New Roman" w:hAnsi="Verdana" w:cs="Verdana"/>
      <w:snapToGrid w:val="0"/>
      <w:color w:val="7A7A78"/>
      <w:sz w:val="24"/>
      <w:szCs w:val="24"/>
      <w:lang w:val="en-GB" w:eastAsia="en-GB"/>
    </w:rPr>
  </w:style>
  <w:style w:type="character" w:customStyle="1" w:styleId="PitchChart10BoldGreyChar">
    <w:name w:val="Pitch Chart (10 Bold Grey) Char"/>
    <w:link w:val="PitchChart10BoldGrey"/>
    <w:rsid w:val="00807E1F"/>
    <w:rPr>
      <w:rFonts w:ascii="Verdana" w:eastAsia="Times New Roman" w:hAnsi="Verdana" w:cs="Verdana"/>
      <w:b/>
      <w:bCs/>
      <w:snapToGrid w:val="0"/>
      <w:color w:val="7A7A78"/>
      <w:sz w:val="24"/>
      <w:szCs w:val="24"/>
      <w:lang w:val="en-GB" w:eastAsia="en-GB"/>
    </w:rPr>
  </w:style>
  <w:style w:type="character" w:customStyle="1" w:styleId="PitchChart9BoldGreyChar">
    <w:name w:val="Pitch Chart (9 Bold Grey) Char"/>
    <w:basedOn w:val="PitchChart10BoldGreyChar"/>
    <w:link w:val="PitchChart9BoldGrey"/>
    <w:rsid w:val="00807E1F"/>
    <w:rPr>
      <w:rFonts w:ascii="Verdana" w:eastAsia="Times New Roman" w:hAnsi="Verdana" w:cs="Verdana"/>
      <w:b/>
      <w:bCs/>
      <w:snapToGrid w:val="0"/>
      <w:color w:val="7A7A78"/>
      <w:sz w:val="24"/>
      <w:szCs w:val="24"/>
      <w:lang w:val="en-GB" w:eastAsia="en-GB"/>
    </w:rPr>
  </w:style>
  <w:style w:type="character" w:styleId="FollowedHyperlink">
    <w:name w:val="FollowedHyperlink"/>
    <w:rsid w:val="00235357"/>
    <w:rPr>
      <w:color w:val="800080"/>
      <w:u w:val="single"/>
    </w:rPr>
  </w:style>
  <w:style w:type="character" w:customStyle="1" w:styleId="PitchChart9GreyChar">
    <w:name w:val="Pitch Chart (9 Grey) Char"/>
    <w:link w:val="PitchChart9Grey"/>
    <w:rsid w:val="00D14412"/>
    <w:rPr>
      <w:rFonts w:ascii="Verdana" w:eastAsia="Times New Roman" w:hAnsi="Verdana" w:cs="Verdana"/>
      <w:snapToGrid w:val="0"/>
      <w:color w:val="7A7A78"/>
      <w:sz w:val="18"/>
      <w:szCs w:val="18"/>
      <w:lang w:val="en-GB" w:eastAsia="en-GB"/>
    </w:rPr>
  </w:style>
  <w:style w:type="character" w:styleId="PageNumber">
    <w:name w:val="page number"/>
    <w:basedOn w:val="DefaultParagraphFont"/>
    <w:rsid w:val="00D13A33"/>
  </w:style>
  <w:style w:type="character" w:customStyle="1" w:styleId="PitchBodyTextChar2">
    <w:name w:val="Pitch Body Text Char2"/>
    <w:rsid w:val="00FD3B8D"/>
    <w:rPr>
      <w:rFonts w:ascii="Verdana" w:eastAsia="Times New Roman" w:hAnsi="Verdana" w:cs="Verdana"/>
      <w:lang w:val="en-GB" w:eastAsia="en-US"/>
    </w:rPr>
  </w:style>
  <w:style w:type="paragraph" w:customStyle="1" w:styleId="BodyCharChar1CharChar">
    <w:name w:val="Body Char Char1 Char Char"/>
    <w:basedOn w:val="Normal"/>
    <w:rsid w:val="00083F95"/>
    <w:pPr>
      <w:spacing w:after="200"/>
    </w:pPr>
    <w:rPr>
      <w:rFonts w:ascii="Arial" w:hAnsi="Arial" w:cs="Times New Roman"/>
    </w:rPr>
  </w:style>
  <w:style w:type="paragraph" w:customStyle="1" w:styleId="PitchBodyTextCharCharChar">
    <w:name w:val="Pitch Body Text Char Char Char"/>
    <w:basedOn w:val="Normal"/>
    <w:link w:val="PitchBodyTextCharCharCharChar1"/>
    <w:rsid w:val="005C1394"/>
    <w:pPr>
      <w:spacing w:after="200"/>
    </w:pPr>
    <w:rPr>
      <w:rFonts w:eastAsia="Arial"/>
      <w:snapToGrid w:val="0"/>
      <w:sz w:val="24"/>
      <w:szCs w:val="24"/>
      <w:lang w:eastAsia="en-US"/>
    </w:rPr>
  </w:style>
  <w:style w:type="character" w:customStyle="1" w:styleId="PitchBodyTextCharCharCharChar1">
    <w:name w:val="Pitch Body Text Char Char Char Char1"/>
    <w:link w:val="PitchBodyTextCharCharChar"/>
    <w:rsid w:val="005C1394"/>
    <w:rPr>
      <w:rFonts w:ascii="Verdana" w:hAnsi="Verdana" w:cs="Verdana"/>
      <w:snapToGrid w:val="0"/>
      <w:sz w:val="24"/>
      <w:szCs w:val="24"/>
      <w:lang w:val="en-GB" w:eastAsia="en-US" w:bidi="ar-SA"/>
    </w:rPr>
  </w:style>
  <w:style w:type="paragraph" w:styleId="BalloonText">
    <w:name w:val="Balloon Text"/>
    <w:basedOn w:val="Normal"/>
    <w:semiHidden/>
    <w:rsid w:val="00302002"/>
    <w:rPr>
      <w:rFonts w:ascii="Tahoma" w:hAnsi="Tahoma" w:cs="Tahoma"/>
      <w:sz w:val="16"/>
      <w:szCs w:val="16"/>
    </w:rPr>
  </w:style>
  <w:style w:type="paragraph" w:customStyle="1" w:styleId="Level1">
    <w:name w:val="Level 1"/>
    <w:basedOn w:val="Normal"/>
    <w:qFormat/>
    <w:rsid w:val="00084B92"/>
    <w:pPr>
      <w:tabs>
        <w:tab w:val="num" w:pos="851"/>
      </w:tabs>
      <w:spacing w:after="240" w:line="312" w:lineRule="auto"/>
      <w:ind w:left="851" w:hanging="851"/>
      <w:outlineLvl w:val="0"/>
    </w:pPr>
    <w:rPr>
      <w:rFonts w:cs="Times New Roman"/>
    </w:rPr>
  </w:style>
  <w:style w:type="paragraph" w:customStyle="1" w:styleId="Level2">
    <w:name w:val="Level 2"/>
    <w:basedOn w:val="Normal"/>
    <w:qFormat/>
    <w:rsid w:val="00084B92"/>
    <w:pPr>
      <w:numPr>
        <w:ilvl w:val="1"/>
        <w:numId w:val="2"/>
      </w:numPr>
      <w:spacing w:after="240" w:line="312" w:lineRule="auto"/>
      <w:outlineLvl w:val="1"/>
    </w:pPr>
    <w:rPr>
      <w:rFonts w:cs="Times New Roman"/>
    </w:rPr>
  </w:style>
  <w:style w:type="paragraph" w:customStyle="1" w:styleId="Level3">
    <w:name w:val="Level 3"/>
    <w:basedOn w:val="Normal"/>
    <w:qFormat/>
    <w:rsid w:val="00084B92"/>
    <w:pPr>
      <w:tabs>
        <w:tab w:val="num" w:pos="1843"/>
      </w:tabs>
      <w:spacing w:after="240" w:line="312" w:lineRule="auto"/>
      <w:ind w:left="1843" w:hanging="992"/>
      <w:outlineLvl w:val="2"/>
    </w:pPr>
    <w:rPr>
      <w:rFonts w:cs="Times New Roman"/>
    </w:rPr>
  </w:style>
  <w:style w:type="paragraph" w:customStyle="1" w:styleId="Level4">
    <w:name w:val="Level 4"/>
    <w:basedOn w:val="Normal"/>
    <w:qFormat/>
    <w:rsid w:val="00084B92"/>
    <w:pPr>
      <w:numPr>
        <w:ilvl w:val="3"/>
        <w:numId w:val="2"/>
      </w:numPr>
      <w:spacing w:after="240" w:line="312" w:lineRule="auto"/>
      <w:outlineLvl w:val="3"/>
    </w:pPr>
    <w:rPr>
      <w:rFonts w:cs="Times New Roman"/>
    </w:rPr>
  </w:style>
  <w:style w:type="paragraph" w:customStyle="1" w:styleId="Level5">
    <w:name w:val="Level 5"/>
    <w:basedOn w:val="Normal"/>
    <w:qFormat/>
    <w:rsid w:val="00084B92"/>
    <w:pPr>
      <w:numPr>
        <w:ilvl w:val="4"/>
        <w:numId w:val="2"/>
      </w:numPr>
      <w:spacing w:after="240" w:line="312" w:lineRule="auto"/>
      <w:outlineLvl w:val="4"/>
    </w:pPr>
    <w:rPr>
      <w:rFonts w:cs="Times New Roman"/>
    </w:rPr>
  </w:style>
  <w:style w:type="paragraph" w:customStyle="1" w:styleId="Background">
    <w:name w:val="Background"/>
    <w:basedOn w:val="Normal"/>
    <w:qFormat/>
    <w:rsid w:val="00084B92"/>
    <w:pPr>
      <w:numPr>
        <w:numId w:val="3"/>
      </w:numPr>
      <w:spacing w:after="240" w:line="312" w:lineRule="auto"/>
    </w:pPr>
    <w:rPr>
      <w:rFonts w:cs="Times New Roman"/>
    </w:rPr>
  </w:style>
  <w:style w:type="paragraph" w:styleId="ListParagraph">
    <w:name w:val="List Paragraph"/>
    <w:basedOn w:val="Normal"/>
    <w:uiPriority w:val="34"/>
    <w:qFormat/>
    <w:rsid w:val="00084B92"/>
    <w:pPr>
      <w:ind w:left="720"/>
      <w:contextualSpacing/>
    </w:pPr>
    <w:rPr>
      <w:rFonts w:cs="Times New Roman"/>
    </w:rPr>
  </w:style>
  <w:style w:type="paragraph" w:styleId="NormalWeb">
    <w:name w:val="Normal (Web)"/>
    <w:basedOn w:val="Normal"/>
    <w:uiPriority w:val="99"/>
    <w:semiHidden/>
    <w:unhideWhenUsed/>
    <w:rsid w:val="007F2984"/>
    <w:pPr>
      <w:spacing w:before="100" w:beforeAutospacing="1" w:after="100" w:afterAutospacing="1"/>
    </w:pPr>
    <w:rPr>
      <w:rFonts w:ascii="Times New Roman" w:hAnsi="Times New Roman" w:cs="Times New Roman"/>
      <w:sz w:val="24"/>
      <w:szCs w:val="24"/>
      <w:lang w:eastAsia="zh-CN"/>
    </w:rPr>
  </w:style>
  <w:style w:type="paragraph" w:customStyle="1" w:styleId="Pa16">
    <w:name w:val="Pa16"/>
    <w:basedOn w:val="Normal"/>
    <w:next w:val="Normal"/>
    <w:uiPriority w:val="99"/>
    <w:rsid w:val="005B13F5"/>
    <w:pPr>
      <w:autoSpaceDE w:val="0"/>
      <w:autoSpaceDN w:val="0"/>
      <w:adjustRightInd w:val="0"/>
      <w:spacing w:line="141" w:lineRule="atLeast"/>
    </w:pPr>
    <w:rPr>
      <w:rFonts w:ascii="StoneSansSemiITC TT" w:eastAsia="Arial" w:hAnsi="StoneSansSemiITC TT" w:cs="Times New Roman"/>
      <w:sz w:val="24"/>
      <w:szCs w:val="24"/>
      <w:lang w:eastAsia="zh-CN"/>
    </w:rPr>
  </w:style>
  <w:style w:type="character" w:customStyle="1" w:styleId="A2">
    <w:name w:val="A2"/>
    <w:uiPriority w:val="99"/>
    <w:rsid w:val="005B13F5"/>
    <w:rPr>
      <w:rFonts w:cs="StoneSansSemiITC TT"/>
      <w:color w:val="000000"/>
      <w:sz w:val="16"/>
      <w:szCs w:val="16"/>
    </w:rPr>
  </w:style>
  <w:style w:type="character" w:customStyle="1" w:styleId="PitchTextBoldColour">
    <w:name w:val="Pitch Text (Bold Colour)"/>
    <w:rsid w:val="00FC2C10"/>
    <w:rPr>
      <w:b/>
      <w:color w:val="00B5E6"/>
    </w:rPr>
  </w:style>
  <w:style w:type="character" w:customStyle="1" w:styleId="PitchTextBold">
    <w:name w:val="Pitch Text (Bold)"/>
    <w:rsid w:val="00FC2C10"/>
    <w:rPr>
      <w:b/>
    </w:rPr>
  </w:style>
  <w:style w:type="character" w:customStyle="1" w:styleId="PitchTextItalicBoldColour">
    <w:name w:val="Pitch Text (Italic Bold Colour)"/>
    <w:rsid w:val="00FC2C10"/>
    <w:rPr>
      <w:b/>
      <w:i/>
      <w:color w:val="00B5E6"/>
    </w:rPr>
  </w:style>
  <w:style w:type="character" w:customStyle="1" w:styleId="PitchTextItalicBold">
    <w:name w:val="Pitch Text (Italic Bold)"/>
    <w:rsid w:val="00FC2C10"/>
    <w:rPr>
      <w:b/>
      <w:i/>
    </w:rPr>
  </w:style>
  <w:style w:type="paragraph" w:customStyle="1" w:styleId="PitchBodyItalic">
    <w:name w:val="Pitch Body (Italic)"/>
    <w:basedOn w:val="PitchBody"/>
    <w:rsid w:val="00FC2C10"/>
    <w:rPr>
      <w:i/>
    </w:rPr>
  </w:style>
  <w:style w:type="paragraph" w:customStyle="1" w:styleId="PitchBodyColour">
    <w:name w:val="Pitch Body (Colour)"/>
    <w:basedOn w:val="NormalColour"/>
    <w:rsid w:val="00FC2C10"/>
    <w:pPr>
      <w:spacing w:after="200" w:line="288" w:lineRule="auto"/>
    </w:pPr>
  </w:style>
  <w:style w:type="paragraph" w:customStyle="1" w:styleId="PitchBody">
    <w:name w:val="Pitch Body"/>
    <w:basedOn w:val="Normal"/>
    <w:rsid w:val="00FC2C10"/>
    <w:pPr>
      <w:spacing w:after="200" w:line="288" w:lineRule="auto"/>
    </w:pPr>
  </w:style>
  <w:style w:type="paragraph" w:customStyle="1" w:styleId="PitchBodyItalicColour">
    <w:name w:val="Pitch Body (Italic Colour)"/>
    <w:basedOn w:val="PitchBodyColour"/>
    <w:rsid w:val="00FC2C10"/>
    <w:rPr>
      <w:i/>
    </w:rPr>
  </w:style>
  <w:style w:type="character" w:customStyle="1" w:styleId="PitchTextColour">
    <w:name w:val="Pitch Text (Colour)"/>
    <w:rsid w:val="00FC2C10"/>
    <w:rPr>
      <w:color w:val="00B5E6"/>
    </w:rPr>
  </w:style>
  <w:style w:type="table" w:customStyle="1" w:styleId="PitchTableBanded">
    <w:name w:val="Pitch Table Banded"/>
    <w:basedOn w:val="TableNormal"/>
    <w:rsid w:val="00FC2C10"/>
    <w:rPr>
      <w:rFonts w:ascii="Verdana" w:hAnsi="Verdana"/>
    </w:rPr>
    <w:tblPr>
      <w:tblStyleRowBandSize w:val="1"/>
      <w:tblCellSpacing w:w="20" w:type="dxa"/>
    </w:tblPr>
    <w:trPr>
      <w:tblCellSpacing w:w="20" w:type="dxa"/>
    </w:trPr>
    <w:tcPr>
      <w:shd w:val="solid" w:color="auto" w:fill="auto"/>
    </w:tcPr>
    <w:tblStylePr w:type="firstRow">
      <w:rPr>
        <w:b/>
        <w:color w:val="FFFFFF"/>
      </w:rPr>
      <w:tblPr/>
      <w:tcPr>
        <w:shd w:val="solid" w:color="00B5E6" w:fill="auto"/>
      </w:tcPr>
    </w:tblStylePr>
    <w:tblStylePr w:type="band1Horz">
      <w:tblPr/>
      <w:tcPr>
        <w:shd w:val="solid" w:color="E5F7FC" w:fill="auto"/>
      </w:tcPr>
    </w:tblStylePr>
    <w:tblStylePr w:type="band2Horz">
      <w:tblPr/>
      <w:tcPr>
        <w:shd w:val="solid" w:color="99E1F5" w:fill="auto"/>
      </w:tcPr>
    </w:tblStylePr>
  </w:style>
  <w:style w:type="paragraph" w:customStyle="1" w:styleId="PitchContentsTitle">
    <w:name w:val="Pitch Contents Title"/>
    <w:basedOn w:val="Normal"/>
    <w:rsid w:val="00FC2C10"/>
    <w:rPr>
      <w:rFonts w:eastAsia="Times New Roman"/>
      <w:color w:val="00B5E6"/>
      <w:sz w:val="56"/>
    </w:rPr>
  </w:style>
  <w:style w:type="paragraph" w:customStyle="1" w:styleId="PitchCoverTitle">
    <w:name w:val="Pitch Cover (Title)"/>
    <w:basedOn w:val="Normal"/>
    <w:rsid w:val="00FC2C10"/>
    <w:rPr>
      <w:sz w:val="36"/>
    </w:rPr>
  </w:style>
  <w:style w:type="paragraph" w:customStyle="1" w:styleId="PitchCoverStrapline">
    <w:name w:val="Pitch Cover (Strapline)"/>
    <w:basedOn w:val="NormalColour"/>
    <w:rsid w:val="00FC2C10"/>
    <w:pPr>
      <w:spacing w:after="900"/>
    </w:pPr>
    <w:rPr>
      <w:rFonts w:ascii="Times New Roman" w:hAnsi="Times New Roman"/>
      <w:i/>
      <w:sz w:val="40"/>
    </w:rPr>
  </w:style>
  <w:style w:type="paragraph" w:customStyle="1" w:styleId="PitchBodySingle0">
    <w:name w:val="Pitch Body Single"/>
    <w:basedOn w:val="PitchBody"/>
    <w:qFormat/>
    <w:rsid w:val="00FC2C10"/>
    <w:pPr>
      <w:spacing w:after="0" w:line="240" w:lineRule="auto"/>
    </w:pPr>
  </w:style>
  <w:style w:type="character" w:customStyle="1" w:styleId="PitchTextItalicColour">
    <w:name w:val="Pitch Text (Italic Colour)"/>
    <w:rsid w:val="00FC2C10"/>
    <w:rPr>
      <w:i/>
      <w:color w:val="00B5E6"/>
    </w:rPr>
  </w:style>
  <w:style w:type="paragraph" w:customStyle="1" w:styleId="NormalColour">
    <w:name w:val="Normal Colour"/>
    <w:basedOn w:val="Normal"/>
    <w:rsid w:val="00FC2C10"/>
    <w:rPr>
      <w:color w:val="00B5E6"/>
    </w:rPr>
  </w:style>
  <w:style w:type="paragraph" w:customStyle="1" w:styleId="PitchCoverBody">
    <w:name w:val="Pitch Cover (Body)"/>
    <w:basedOn w:val="Normal"/>
    <w:rsid w:val="00FC2C10"/>
    <w:rPr>
      <w:color w:val="7F7F7F"/>
    </w:rPr>
  </w:style>
  <w:style w:type="paragraph" w:customStyle="1" w:styleId="PitchBulletCircle">
    <w:name w:val="Pitch Bullet (Circle)"/>
    <w:basedOn w:val="PitchBody"/>
    <w:rsid w:val="00FC2C10"/>
    <w:pPr>
      <w:numPr>
        <w:numId w:val="7"/>
      </w:numPr>
    </w:pPr>
  </w:style>
  <w:style w:type="character" w:customStyle="1" w:styleId="PitchGuidanceNote">
    <w:name w:val="Pitch Guidance Note"/>
    <w:uiPriority w:val="1"/>
    <w:qFormat/>
    <w:rsid w:val="00FC2C10"/>
    <w:rPr>
      <w:color w:val="FF0000"/>
    </w:rPr>
  </w:style>
  <w:style w:type="paragraph" w:customStyle="1" w:styleId="PitchBodySingleColour">
    <w:name w:val="Pitch Body Single (Colour)"/>
    <w:basedOn w:val="NormalColour"/>
    <w:qFormat/>
    <w:rsid w:val="00FC2C10"/>
  </w:style>
  <w:style w:type="paragraph" w:customStyle="1" w:styleId="PitchChartBoldGrey">
    <w:name w:val="Pitch Chart (Bold Grey)"/>
    <w:basedOn w:val="Normal"/>
    <w:uiPriority w:val="99"/>
    <w:rsid w:val="00FC2C10"/>
    <w:pPr>
      <w:jc w:val="center"/>
    </w:pPr>
    <w:rPr>
      <w:b/>
      <w:bCs/>
      <w:color w:val="7A7A78"/>
      <w:szCs w:val="18"/>
    </w:rPr>
  </w:style>
  <w:style w:type="paragraph" w:customStyle="1" w:styleId="NumberedBullet1">
    <w:name w:val="Numbered Bullet 1"/>
    <w:basedOn w:val="PitchBody"/>
    <w:qFormat/>
    <w:rsid w:val="00FC2C10"/>
    <w:pPr>
      <w:numPr>
        <w:numId w:val="2"/>
      </w:numPr>
      <w:outlineLvl w:val="0"/>
    </w:pPr>
    <w:rPr>
      <w:rFonts w:eastAsia="Times New Roman" w:cs="Times New Roman"/>
    </w:rPr>
  </w:style>
  <w:style w:type="paragraph" w:customStyle="1" w:styleId="NumberedBullet2">
    <w:name w:val="Numbered Bullet 2"/>
    <w:basedOn w:val="PitchBody"/>
    <w:qFormat/>
    <w:rsid w:val="00FC2C10"/>
    <w:pPr>
      <w:tabs>
        <w:tab w:val="num" w:pos="851"/>
      </w:tabs>
      <w:ind w:left="851" w:hanging="851"/>
      <w:outlineLvl w:val="1"/>
    </w:pPr>
    <w:rPr>
      <w:rFonts w:eastAsia="Times New Roman" w:cs="Times New Roman"/>
    </w:rPr>
  </w:style>
  <w:style w:type="paragraph" w:customStyle="1" w:styleId="NumberedBullet3">
    <w:name w:val="Numbered Bullet 3"/>
    <w:basedOn w:val="PitchBody"/>
    <w:qFormat/>
    <w:rsid w:val="00FC2C10"/>
    <w:pPr>
      <w:numPr>
        <w:ilvl w:val="2"/>
        <w:numId w:val="2"/>
      </w:numPr>
      <w:outlineLvl w:val="2"/>
    </w:pPr>
    <w:rPr>
      <w:rFonts w:eastAsia="Times New Roman" w:cs="Times New Roman"/>
    </w:rPr>
  </w:style>
  <w:style w:type="character" w:customStyle="1" w:styleId="EvershedsGreen">
    <w:name w:val="Eversheds Green"/>
    <w:rsid w:val="00FC2C10"/>
    <w:rPr>
      <w:color w:val="00B5E6"/>
    </w:rPr>
  </w:style>
  <w:style w:type="paragraph" w:styleId="ListBullet">
    <w:name w:val="List Bullet"/>
    <w:basedOn w:val="Normal"/>
    <w:rsid w:val="00FC2C10"/>
    <w:pPr>
      <w:contextualSpacing/>
    </w:pPr>
  </w:style>
  <w:style w:type="paragraph" w:styleId="TOC3">
    <w:name w:val="toc 3"/>
    <w:basedOn w:val="Normal"/>
    <w:next w:val="Normal"/>
    <w:autoRedefine/>
    <w:uiPriority w:val="39"/>
    <w:unhideWhenUsed/>
    <w:rsid w:val="00D12413"/>
    <w:pPr>
      <w:tabs>
        <w:tab w:val="left" w:pos="567"/>
        <w:tab w:val="left" w:pos="8647"/>
      </w:tabs>
    </w:pPr>
  </w:style>
  <w:style w:type="paragraph" w:styleId="TOC4">
    <w:name w:val="toc 4"/>
    <w:basedOn w:val="Normal"/>
    <w:next w:val="Normal"/>
    <w:autoRedefine/>
    <w:uiPriority w:val="39"/>
    <w:unhideWhenUsed/>
    <w:rsid w:val="00954D5F"/>
    <w:rPr>
      <w:b/>
      <w:bCs/>
      <w:noProof/>
    </w:rPr>
  </w:style>
  <w:style w:type="paragraph" w:customStyle="1" w:styleId="Body2">
    <w:name w:val="Body 2"/>
    <w:basedOn w:val="Body1"/>
    <w:qFormat/>
    <w:rsid w:val="00954D5F"/>
  </w:style>
  <w:style w:type="paragraph" w:customStyle="1" w:styleId="Body">
    <w:name w:val="Body"/>
    <w:basedOn w:val="Normal"/>
    <w:qFormat/>
    <w:rsid w:val="00954D5F"/>
    <w:pPr>
      <w:tabs>
        <w:tab w:val="left" w:pos="851"/>
        <w:tab w:val="left" w:pos="1843"/>
        <w:tab w:val="left" w:pos="3119"/>
        <w:tab w:val="left" w:pos="4253"/>
      </w:tabs>
      <w:spacing w:after="240" w:line="312" w:lineRule="auto"/>
      <w:jc w:val="both"/>
    </w:pPr>
    <w:rPr>
      <w:rFonts w:eastAsia="Times New Roman" w:cs="Times New Roman"/>
      <w:sz w:val="20"/>
    </w:rPr>
  </w:style>
  <w:style w:type="paragraph" w:customStyle="1" w:styleId="Body1">
    <w:name w:val="Body 1"/>
    <w:basedOn w:val="Body"/>
    <w:qFormat/>
    <w:rsid w:val="00954D5F"/>
    <w:pPr>
      <w:tabs>
        <w:tab w:val="clear" w:pos="851"/>
        <w:tab w:val="clear" w:pos="1843"/>
        <w:tab w:val="clear" w:pos="3119"/>
        <w:tab w:val="clear" w:pos="4253"/>
      </w:tabs>
      <w:ind w:left="851"/>
    </w:pPr>
  </w:style>
  <w:style w:type="paragraph" w:customStyle="1" w:styleId="Schedule">
    <w:name w:val="Schedule"/>
    <w:basedOn w:val="Normal"/>
    <w:semiHidden/>
    <w:rsid w:val="00954D5F"/>
    <w:pPr>
      <w:keepNext/>
      <w:numPr>
        <w:numId w:val="12"/>
      </w:numPr>
      <w:tabs>
        <w:tab w:val="clear" w:pos="0"/>
      </w:tabs>
      <w:spacing w:after="240"/>
      <w:ind w:left="-567"/>
      <w:jc w:val="center"/>
    </w:pPr>
    <w:rPr>
      <w:rFonts w:eastAsia="Times New Roman" w:cs="Times New Roman"/>
      <w:b/>
      <w:caps/>
      <w:sz w:val="24"/>
    </w:rPr>
  </w:style>
  <w:style w:type="paragraph" w:customStyle="1" w:styleId="ScheduleTitle">
    <w:name w:val="Schedule Title"/>
    <w:basedOn w:val="Body"/>
    <w:qFormat/>
    <w:rsid w:val="00954D5F"/>
    <w:pPr>
      <w:keepNext/>
      <w:tabs>
        <w:tab w:val="clear" w:pos="851"/>
        <w:tab w:val="clear" w:pos="1843"/>
        <w:tab w:val="clear" w:pos="3119"/>
        <w:tab w:val="clear" w:pos="4253"/>
      </w:tabs>
      <w:spacing w:after="480" w:line="240" w:lineRule="auto"/>
      <w:jc w:val="center"/>
    </w:pPr>
    <w:rPr>
      <w:b/>
    </w:rPr>
  </w:style>
  <w:style w:type="character" w:customStyle="1" w:styleId="Level1asHeadingtext">
    <w:name w:val="Level 1 as Heading (text)"/>
    <w:rsid w:val="00954D5F"/>
    <w:rPr>
      <w:b/>
    </w:rPr>
  </w:style>
  <w:style w:type="character" w:customStyle="1" w:styleId="Level2asHeadingtext">
    <w:name w:val="Level 2 as Heading (text)"/>
    <w:rsid w:val="00954D5F"/>
    <w:rPr>
      <w:b/>
    </w:rPr>
  </w:style>
  <w:style w:type="paragraph" w:customStyle="1" w:styleId="Parties">
    <w:name w:val="Parties"/>
    <w:basedOn w:val="Body1"/>
    <w:qFormat/>
    <w:rsid w:val="00954D5F"/>
    <w:pPr>
      <w:numPr>
        <w:numId w:val="11"/>
      </w:numPr>
    </w:pPr>
  </w:style>
  <w:style w:type="character" w:customStyle="1" w:styleId="FootnoteTextChar">
    <w:name w:val="Footnote Text Char"/>
    <w:link w:val="FootnoteText"/>
    <w:rsid w:val="00954D5F"/>
    <w:rPr>
      <w:rFonts w:ascii="Verdana" w:eastAsia="Verdana" w:hAnsi="Verdana" w:cs="Verdana"/>
      <w:sz w:val="18"/>
      <w:lang w:eastAsia="en-GB"/>
    </w:rPr>
  </w:style>
  <w:style w:type="paragraph" w:customStyle="1" w:styleId="Default">
    <w:name w:val="Default"/>
    <w:rsid w:val="00954D5F"/>
    <w:pPr>
      <w:autoSpaceDE w:val="0"/>
      <w:autoSpaceDN w:val="0"/>
      <w:adjustRightInd w:val="0"/>
    </w:pPr>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B62FC"/>
    <w:rPr>
      <w:b/>
      <w:bCs/>
    </w:rPr>
  </w:style>
  <w:style w:type="character" w:customStyle="1" w:styleId="CommentTextChar">
    <w:name w:val="Comment Text Char"/>
    <w:link w:val="CommentText"/>
    <w:semiHidden/>
    <w:rsid w:val="005B62FC"/>
    <w:rPr>
      <w:rFonts w:ascii="Verdana" w:eastAsia="Verdana" w:hAnsi="Verdana" w:cs="Verdana"/>
      <w:sz w:val="18"/>
    </w:rPr>
  </w:style>
  <w:style w:type="character" w:customStyle="1" w:styleId="CommentSubjectChar">
    <w:name w:val="Comment Subject Char"/>
    <w:link w:val="CommentSubject"/>
    <w:uiPriority w:val="99"/>
    <w:semiHidden/>
    <w:rsid w:val="005B62FC"/>
    <w:rPr>
      <w:rFonts w:ascii="Verdana" w:eastAsia="Verdana" w:hAnsi="Verdana" w:cs="Verdana"/>
      <w:b/>
      <w:bCs/>
      <w:sz w:val="18"/>
    </w:rPr>
  </w:style>
  <w:style w:type="character" w:customStyle="1" w:styleId="FooterChar">
    <w:name w:val="Footer Char"/>
    <w:link w:val="Footer"/>
    <w:uiPriority w:val="99"/>
    <w:rsid w:val="00897989"/>
    <w:rPr>
      <w:rFonts w:ascii="Verdana" w:eastAsia="Verdana" w:hAnsi="Verdana" w:cs="Verdana"/>
      <w:sz w:val="18"/>
    </w:rPr>
  </w:style>
  <w:style w:type="character" w:customStyle="1" w:styleId="UnresolvedMention">
    <w:name w:val="Unresolved Mention"/>
    <w:uiPriority w:val="99"/>
    <w:semiHidden/>
    <w:unhideWhenUsed/>
    <w:rsid w:val="008F47E5"/>
    <w:rPr>
      <w:color w:val="808080"/>
      <w:shd w:val="clear" w:color="auto" w:fill="E6E6E6"/>
    </w:rPr>
  </w:style>
  <w:style w:type="character" w:customStyle="1" w:styleId="HeaderChar">
    <w:name w:val="Header Char"/>
    <w:link w:val="Header"/>
    <w:uiPriority w:val="99"/>
    <w:rsid w:val="00212E34"/>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22632859">
      <w:bodyDiv w:val="1"/>
      <w:marLeft w:val="0"/>
      <w:marRight w:val="0"/>
      <w:marTop w:val="0"/>
      <w:marBottom w:val="0"/>
      <w:divBdr>
        <w:top w:val="none" w:sz="0" w:space="0" w:color="auto"/>
        <w:left w:val="none" w:sz="0" w:space="0" w:color="auto"/>
        <w:bottom w:val="none" w:sz="0" w:space="0" w:color="auto"/>
        <w:right w:val="none" w:sz="0" w:space="0" w:color="auto"/>
      </w:divBdr>
    </w:div>
    <w:div w:id="167259210">
      <w:bodyDiv w:val="1"/>
      <w:marLeft w:val="0"/>
      <w:marRight w:val="0"/>
      <w:marTop w:val="0"/>
      <w:marBottom w:val="0"/>
      <w:divBdr>
        <w:top w:val="none" w:sz="0" w:space="0" w:color="auto"/>
        <w:left w:val="none" w:sz="0" w:space="0" w:color="auto"/>
        <w:bottom w:val="none" w:sz="0" w:space="0" w:color="auto"/>
        <w:right w:val="none" w:sz="0" w:space="0" w:color="auto"/>
      </w:divBdr>
    </w:div>
    <w:div w:id="170293587">
      <w:bodyDiv w:val="1"/>
      <w:marLeft w:val="0"/>
      <w:marRight w:val="0"/>
      <w:marTop w:val="0"/>
      <w:marBottom w:val="0"/>
      <w:divBdr>
        <w:top w:val="none" w:sz="0" w:space="0" w:color="auto"/>
        <w:left w:val="none" w:sz="0" w:space="0" w:color="auto"/>
        <w:bottom w:val="none" w:sz="0" w:space="0" w:color="auto"/>
        <w:right w:val="none" w:sz="0" w:space="0" w:color="auto"/>
      </w:divBdr>
    </w:div>
    <w:div w:id="230239700">
      <w:bodyDiv w:val="1"/>
      <w:marLeft w:val="0"/>
      <w:marRight w:val="0"/>
      <w:marTop w:val="0"/>
      <w:marBottom w:val="0"/>
      <w:divBdr>
        <w:top w:val="none" w:sz="0" w:space="0" w:color="auto"/>
        <w:left w:val="none" w:sz="0" w:space="0" w:color="auto"/>
        <w:bottom w:val="none" w:sz="0" w:space="0" w:color="auto"/>
        <w:right w:val="none" w:sz="0" w:space="0" w:color="auto"/>
      </w:divBdr>
    </w:div>
    <w:div w:id="231936872">
      <w:bodyDiv w:val="1"/>
      <w:marLeft w:val="0"/>
      <w:marRight w:val="0"/>
      <w:marTop w:val="0"/>
      <w:marBottom w:val="0"/>
      <w:divBdr>
        <w:top w:val="none" w:sz="0" w:space="0" w:color="auto"/>
        <w:left w:val="none" w:sz="0" w:space="0" w:color="auto"/>
        <w:bottom w:val="none" w:sz="0" w:space="0" w:color="auto"/>
        <w:right w:val="none" w:sz="0" w:space="0" w:color="auto"/>
      </w:divBdr>
    </w:div>
    <w:div w:id="372510535">
      <w:bodyDiv w:val="1"/>
      <w:marLeft w:val="0"/>
      <w:marRight w:val="0"/>
      <w:marTop w:val="0"/>
      <w:marBottom w:val="0"/>
      <w:divBdr>
        <w:top w:val="none" w:sz="0" w:space="0" w:color="auto"/>
        <w:left w:val="none" w:sz="0" w:space="0" w:color="auto"/>
        <w:bottom w:val="none" w:sz="0" w:space="0" w:color="auto"/>
        <w:right w:val="none" w:sz="0" w:space="0" w:color="auto"/>
      </w:divBdr>
    </w:div>
    <w:div w:id="531578166">
      <w:bodyDiv w:val="1"/>
      <w:marLeft w:val="0"/>
      <w:marRight w:val="0"/>
      <w:marTop w:val="0"/>
      <w:marBottom w:val="0"/>
      <w:divBdr>
        <w:top w:val="none" w:sz="0" w:space="0" w:color="auto"/>
        <w:left w:val="none" w:sz="0" w:space="0" w:color="auto"/>
        <w:bottom w:val="none" w:sz="0" w:space="0" w:color="auto"/>
        <w:right w:val="none" w:sz="0" w:space="0" w:color="auto"/>
      </w:divBdr>
    </w:div>
    <w:div w:id="635532350">
      <w:bodyDiv w:val="1"/>
      <w:marLeft w:val="0"/>
      <w:marRight w:val="0"/>
      <w:marTop w:val="0"/>
      <w:marBottom w:val="0"/>
      <w:divBdr>
        <w:top w:val="none" w:sz="0" w:space="0" w:color="auto"/>
        <w:left w:val="none" w:sz="0" w:space="0" w:color="auto"/>
        <w:bottom w:val="none" w:sz="0" w:space="0" w:color="auto"/>
        <w:right w:val="none" w:sz="0" w:space="0" w:color="auto"/>
      </w:divBdr>
    </w:div>
    <w:div w:id="749086454">
      <w:bodyDiv w:val="1"/>
      <w:marLeft w:val="0"/>
      <w:marRight w:val="0"/>
      <w:marTop w:val="0"/>
      <w:marBottom w:val="0"/>
      <w:divBdr>
        <w:top w:val="none" w:sz="0" w:space="0" w:color="auto"/>
        <w:left w:val="none" w:sz="0" w:space="0" w:color="auto"/>
        <w:bottom w:val="none" w:sz="0" w:space="0" w:color="auto"/>
        <w:right w:val="none" w:sz="0" w:space="0" w:color="auto"/>
      </w:divBdr>
    </w:div>
    <w:div w:id="804004721">
      <w:bodyDiv w:val="1"/>
      <w:marLeft w:val="0"/>
      <w:marRight w:val="0"/>
      <w:marTop w:val="0"/>
      <w:marBottom w:val="0"/>
      <w:divBdr>
        <w:top w:val="none" w:sz="0" w:space="0" w:color="auto"/>
        <w:left w:val="none" w:sz="0" w:space="0" w:color="auto"/>
        <w:bottom w:val="none" w:sz="0" w:space="0" w:color="auto"/>
        <w:right w:val="none" w:sz="0" w:space="0" w:color="auto"/>
      </w:divBdr>
    </w:div>
    <w:div w:id="876042440">
      <w:bodyDiv w:val="1"/>
      <w:marLeft w:val="0"/>
      <w:marRight w:val="0"/>
      <w:marTop w:val="0"/>
      <w:marBottom w:val="0"/>
      <w:divBdr>
        <w:top w:val="none" w:sz="0" w:space="0" w:color="auto"/>
        <w:left w:val="none" w:sz="0" w:space="0" w:color="auto"/>
        <w:bottom w:val="none" w:sz="0" w:space="0" w:color="auto"/>
        <w:right w:val="none" w:sz="0" w:space="0" w:color="auto"/>
      </w:divBdr>
    </w:div>
    <w:div w:id="917903193">
      <w:bodyDiv w:val="1"/>
      <w:marLeft w:val="0"/>
      <w:marRight w:val="0"/>
      <w:marTop w:val="0"/>
      <w:marBottom w:val="0"/>
      <w:divBdr>
        <w:top w:val="none" w:sz="0" w:space="0" w:color="auto"/>
        <w:left w:val="none" w:sz="0" w:space="0" w:color="auto"/>
        <w:bottom w:val="none" w:sz="0" w:space="0" w:color="auto"/>
        <w:right w:val="none" w:sz="0" w:space="0" w:color="auto"/>
      </w:divBdr>
    </w:div>
    <w:div w:id="944963798">
      <w:bodyDiv w:val="1"/>
      <w:marLeft w:val="0"/>
      <w:marRight w:val="0"/>
      <w:marTop w:val="0"/>
      <w:marBottom w:val="0"/>
      <w:divBdr>
        <w:top w:val="none" w:sz="0" w:space="0" w:color="auto"/>
        <w:left w:val="none" w:sz="0" w:space="0" w:color="auto"/>
        <w:bottom w:val="none" w:sz="0" w:space="0" w:color="auto"/>
        <w:right w:val="none" w:sz="0" w:space="0" w:color="auto"/>
      </w:divBdr>
    </w:div>
    <w:div w:id="982734301">
      <w:bodyDiv w:val="1"/>
      <w:marLeft w:val="0"/>
      <w:marRight w:val="0"/>
      <w:marTop w:val="0"/>
      <w:marBottom w:val="0"/>
      <w:divBdr>
        <w:top w:val="none" w:sz="0" w:space="0" w:color="auto"/>
        <w:left w:val="none" w:sz="0" w:space="0" w:color="auto"/>
        <w:bottom w:val="none" w:sz="0" w:space="0" w:color="auto"/>
        <w:right w:val="none" w:sz="0" w:space="0" w:color="auto"/>
      </w:divBdr>
    </w:div>
    <w:div w:id="1157305741">
      <w:bodyDiv w:val="1"/>
      <w:marLeft w:val="0"/>
      <w:marRight w:val="0"/>
      <w:marTop w:val="0"/>
      <w:marBottom w:val="0"/>
      <w:divBdr>
        <w:top w:val="none" w:sz="0" w:space="0" w:color="auto"/>
        <w:left w:val="none" w:sz="0" w:space="0" w:color="auto"/>
        <w:bottom w:val="none" w:sz="0" w:space="0" w:color="auto"/>
        <w:right w:val="none" w:sz="0" w:space="0" w:color="auto"/>
      </w:divBdr>
    </w:div>
    <w:div w:id="1167087824">
      <w:bodyDiv w:val="1"/>
      <w:marLeft w:val="0"/>
      <w:marRight w:val="0"/>
      <w:marTop w:val="0"/>
      <w:marBottom w:val="0"/>
      <w:divBdr>
        <w:top w:val="none" w:sz="0" w:space="0" w:color="auto"/>
        <w:left w:val="none" w:sz="0" w:space="0" w:color="auto"/>
        <w:bottom w:val="none" w:sz="0" w:space="0" w:color="auto"/>
        <w:right w:val="none" w:sz="0" w:space="0" w:color="auto"/>
      </w:divBdr>
    </w:div>
    <w:div w:id="1738748115">
      <w:bodyDiv w:val="1"/>
      <w:marLeft w:val="0"/>
      <w:marRight w:val="0"/>
      <w:marTop w:val="0"/>
      <w:marBottom w:val="0"/>
      <w:divBdr>
        <w:top w:val="none" w:sz="0" w:space="0" w:color="auto"/>
        <w:left w:val="none" w:sz="0" w:space="0" w:color="auto"/>
        <w:bottom w:val="none" w:sz="0" w:space="0" w:color="auto"/>
        <w:right w:val="none" w:sz="0" w:space="0" w:color="auto"/>
      </w:divBdr>
    </w:div>
    <w:div w:id="2052612164">
      <w:bodyDiv w:val="1"/>
      <w:marLeft w:val="0"/>
      <w:marRight w:val="0"/>
      <w:marTop w:val="0"/>
      <w:marBottom w:val="0"/>
      <w:divBdr>
        <w:top w:val="none" w:sz="0" w:space="0" w:color="auto"/>
        <w:left w:val="none" w:sz="0" w:space="0" w:color="auto"/>
        <w:bottom w:val="none" w:sz="0" w:space="0" w:color="auto"/>
        <w:right w:val="none" w:sz="0" w:space="0" w:color="auto"/>
      </w:divBdr>
      <w:divsChild>
        <w:div w:id="1282298352">
          <w:marLeft w:val="0"/>
          <w:marRight w:val="0"/>
          <w:marTop w:val="0"/>
          <w:marBottom w:val="0"/>
          <w:divBdr>
            <w:top w:val="none" w:sz="0" w:space="0" w:color="auto"/>
            <w:left w:val="none" w:sz="0" w:space="0" w:color="auto"/>
            <w:bottom w:val="none" w:sz="0" w:space="0" w:color="auto"/>
            <w:right w:val="none" w:sz="0" w:space="0" w:color="auto"/>
          </w:divBdr>
          <w:divsChild>
            <w:div w:id="1815022565">
              <w:marLeft w:val="0"/>
              <w:marRight w:val="0"/>
              <w:marTop w:val="100"/>
              <w:marBottom w:val="100"/>
              <w:divBdr>
                <w:top w:val="none" w:sz="0" w:space="0" w:color="auto"/>
                <w:left w:val="none" w:sz="0" w:space="0" w:color="auto"/>
                <w:bottom w:val="none" w:sz="0" w:space="0" w:color="auto"/>
                <w:right w:val="none" w:sz="0" w:space="0" w:color="auto"/>
              </w:divBdr>
              <w:divsChild>
                <w:div w:id="344020954">
                  <w:marLeft w:val="0"/>
                  <w:marRight w:val="0"/>
                  <w:marTop w:val="0"/>
                  <w:marBottom w:val="0"/>
                  <w:divBdr>
                    <w:top w:val="none" w:sz="0" w:space="0" w:color="auto"/>
                    <w:left w:val="none" w:sz="0" w:space="0" w:color="auto"/>
                    <w:bottom w:val="none" w:sz="0" w:space="0" w:color="auto"/>
                    <w:right w:val="none" w:sz="0" w:space="0" w:color="auto"/>
                  </w:divBdr>
                  <w:divsChild>
                    <w:div w:id="1560168440">
                      <w:marLeft w:val="0"/>
                      <w:marRight w:val="0"/>
                      <w:marTop w:val="0"/>
                      <w:marBottom w:val="0"/>
                      <w:divBdr>
                        <w:top w:val="none" w:sz="0" w:space="0" w:color="auto"/>
                        <w:left w:val="none" w:sz="0" w:space="0" w:color="auto"/>
                        <w:bottom w:val="none" w:sz="0" w:space="0" w:color="auto"/>
                        <w:right w:val="none" w:sz="0" w:space="0" w:color="auto"/>
                      </w:divBdr>
                      <w:divsChild>
                        <w:div w:id="399639061">
                          <w:marLeft w:val="0"/>
                          <w:marRight w:val="0"/>
                          <w:marTop w:val="0"/>
                          <w:marBottom w:val="0"/>
                          <w:divBdr>
                            <w:top w:val="none" w:sz="0" w:space="0" w:color="auto"/>
                            <w:left w:val="none" w:sz="0" w:space="0" w:color="auto"/>
                            <w:bottom w:val="none" w:sz="0" w:space="0" w:color="auto"/>
                            <w:right w:val="none" w:sz="0" w:space="0" w:color="auto"/>
                          </w:divBdr>
                          <w:divsChild>
                            <w:div w:id="140196365">
                              <w:marLeft w:val="0"/>
                              <w:marRight w:val="0"/>
                              <w:marTop w:val="0"/>
                              <w:marBottom w:val="0"/>
                              <w:divBdr>
                                <w:top w:val="none" w:sz="0" w:space="0" w:color="auto"/>
                                <w:left w:val="none" w:sz="0" w:space="0" w:color="auto"/>
                                <w:bottom w:val="none" w:sz="0" w:space="0" w:color="auto"/>
                                <w:right w:val="none" w:sz="0" w:space="0" w:color="auto"/>
                              </w:divBdr>
                              <w:divsChild>
                                <w:div w:id="910775429">
                                  <w:marLeft w:val="0"/>
                                  <w:marRight w:val="0"/>
                                  <w:marTop w:val="0"/>
                                  <w:marBottom w:val="0"/>
                                  <w:divBdr>
                                    <w:top w:val="none" w:sz="0" w:space="0" w:color="auto"/>
                                    <w:left w:val="none" w:sz="0" w:space="0" w:color="auto"/>
                                    <w:bottom w:val="none" w:sz="0" w:space="0" w:color="auto"/>
                                    <w:right w:val="none" w:sz="0" w:space="0" w:color="auto"/>
                                  </w:divBdr>
                                  <w:divsChild>
                                    <w:div w:id="1494376149">
                                      <w:marLeft w:val="0"/>
                                      <w:marRight w:val="0"/>
                                      <w:marTop w:val="0"/>
                                      <w:marBottom w:val="0"/>
                                      <w:divBdr>
                                        <w:top w:val="none" w:sz="0" w:space="0" w:color="auto"/>
                                        <w:left w:val="none" w:sz="0" w:space="0" w:color="auto"/>
                                        <w:bottom w:val="none" w:sz="0" w:space="0" w:color="auto"/>
                                        <w:right w:val="none" w:sz="0" w:space="0" w:color="auto"/>
                                      </w:divBdr>
                                      <w:divsChild>
                                        <w:div w:id="1118767297">
                                          <w:marLeft w:val="0"/>
                                          <w:marRight w:val="0"/>
                                          <w:marTop w:val="0"/>
                                          <w:marBottom w:val="0"/>
                                          <w:divBdr>
                                            <w:top w:val="none" w:sz="0" w:space="0" w:color="auto"/>
                                            <w:left w:val="none" w:sz="0" w:space="0" w:color="auto"/>
                                            <w:bottom w:val="none" w:sz="0" w:space="0" w:color="auto"/>
                                            <w:right w:val="none" w:sz="0" w:space="0" w:color="auto"/>
                                          </w:divBdr>
                                          <w:divsChild>
                                            <w:div w:id="1579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oxygen-fina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it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ersheds Legal Doc" ma:contentTypeID="0x01010045E1717F008B854C9F15D8B8FD9EE1C901005704BBCF7DB57043B4F41008C046CA1C" ma:contentTypeVersion="25" ma:contentTypeDescription="This content type will be used for legal documents." ma:contentTypeScope="" ma:versionID="c1f1d91b23230f6242cf1422e6c0d5d3">
  <xsd:schema xmlns:xsd="http://www.w3.org/2001/XMLSchema" xmlns:p="http://schemas.microsoft.com/office/2006/metadata/properties" xmlns:ns2="6294579f-000a-4a69-bc40-5df8827d6346" targetNamespace="http://schemas.microsoft.com/office/2006/metadata/properties" ma:root="true" ma:fieldsID="17cb80b8b66d343b27dd2a97060ec737"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xsd:element ref="ns2:Jurisdiction"/>
                <xsd:element ref="ns2:Item_x0020_Language"/>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scription="If set, this overrides the above Title in search results so make this informative." ma:internalName="Item_x0020_Title" ma:readOnly="false">
      <xsd:simpleType>
        <xsd:restriction base="dms:Note"/>
      </xsd:simpleType>
    </xsd:element>
    <xsd:element name="Summary" ma:index="2" nillable="true" ma:displayName="Summary" ma:description="If set, this optional field will display in full in search results.  Summarise content of the document (particularly if scanned) or page to help searcher decide whether this document or page is the one they are looking for. Also useful for highlighting specific points e.g. 'true author' for business content, referral contacts, risk warnings etc. 255 character limit." ma:internalName="Summary" ma:readOnly="false">
      <xsd:simpleType>
        <xsd:restriction base="dms:Note"/>
      </xsd:simpleType>
    </xsd:element>
    <xsd:element name="Item_x0020_Author" ma:index="3" ma:displayName="Item Author" ma:description="Displays in search results.   Enter name of original author of this page or document (NB person who created content may be different from person who uploaded it).  Use format ‘Smith, John’.  Do not deviate from this.  For multiple authors separate names with semi-colons.  Do not include title e.g. Mr or QC." ma:internalName="Item_x0020_Author" ma:readOnly="false">
      <xsd:simpleType>
        <xsd:restriction base="dms:Note"/>
      </xsd:simpleType>
    </xsd:element>
    <xsd:element name="Authored_x0020_Date" ma:index="4" ma:displayName="Authored Date" ma:default="[today]" ma:description="Displays in search results.  Enter date on which content was authored (sometimes different from date document or page was created or modified)." ma:format="DateOnly" ma:internalName="Authored_x0020_Date" ma:readOnly="false">
      <xsd:simpleType>
        <xsd:restriction base="dms:DateTime"/>
      </xsd:simpleType>
    </xsd:element>
    <xsd:element name="Published_x0020_Date" ma:index="5" ma:displayName="Published Date" ma:default="[today]" ma:description="Date this item was made available on the intranet." ma:format="DateOnly" ma:hidden="true" ma:internalName="Published_x0020_Date" ma:readOnly="false">
      <xsd:simpleType>
        <xsd:restriction base="dms:DateTime"/>
      </xsd:simpleType>
    </xsd:element>
    <xsd:element name="Date_x0020_Reviewed" ma:index="6" nillable="true" ma:displayName="Date Reviewed" ma:description="The date the content of this item was last reviewed." ma:format="DateOnly" ma:hidden="true" ma:internalName="Date_x0020_Reviewed" ma:readOnly="false">
      <xsd:simpleType>
        <xsd:restriction base="dms:DateTime"/>
      </xsd:simpleType>
    </xsd:element>
    <xsd:element name="Item_x0020_Review_x0020_Date" ma:index="7" ma:displayName="Item Review Date" ma:description="The date this item will next be reviewed." ma:format="DateOnly" ma:hidden="true" ma:internalName="Item_x0020_Review_x0020_Date" ma:readOnly="false">
      <xsd:simpleType>
        <xsd:restriction base="dms:DateTime"/>
      </xsd:simpleType>
    </xsd:element>
    <xsd:element name="Expiry_x0020_Date" ma:index="8" ma:displayName="Expiry Date" ma:description="The date this item will no longer be considered 'valid' content." ma:format="DateOnly" ma:hidden="true" ma:internalName="Expiry_x0020_Date" ma:readOnly="false">
      <xsd:simpleType>
        <xsd:restriction base="dms:DateTime"/>
      </xsd:simpleType>
    </xsd:element>
    <xsd:element name="Group1" ma:index="9" ma:displayName="Group" ma:description="Displays in search results.  Set to group of origin AND group(s) for which this document or page is particularly relevant." ma:internalName="Group1" ma:readOnly="false">
      <xsd:simpleType>
        <xsd:restriction base="dms:Note"/>
      </xsd:simpleType>
    </xsd:element>
    <xsd:element name="Document_x0020_Type" ma:index="10" ma:displayName="Document Type" ma:description="Displays in search results.  Select only ONE  which best describes nature of  content. For most pages this will be Topic page or Web page." ma:internalName="Document_x0020_Type" ma:readOnly="false">
      <xsd:simpleType>
        <xsd:restriction base="dms:Note"/>
      </xsd:simpleType>
    </xsd:element>
    <xsd:element name="Item_x0020_Keywords" ma:index="11" ma:displayName="Item Keywords" ma:description="Displays in search results.  Select 1-4 legal keywords which are associated with content of the document or page. Refer to the tagging guide and legal taxonomies for guidance.  If no relevant keyword or item covers multiple topics, select ‘no keyword assigned’." ma:internalName="Item_x0020_Keywords" ma:readOnly="false">
      <xsd:simpleType>
        <xsd:restriction base="dms:Note"/>
      </xsd:simpleType>
    </xsd:element>
    <xsd:element name="Jurisdiction" ma:index="12" ma:displayName="Jurisdiction" ma:description="Displays in search results.  Set to the country(s) of application." ma:internalName="Jurisdiction" ma:readOnly="false">
      <xsd:simpleType>
        <xsd:restriction base="dms:Note"/>
      </xsd:simpleType>
    </xsd:element>
    <xsd:element name="Item_x0020_Language" ma:index="13" ma:displayName="Item Language" ma:description="Displays in search results.  Set to language in which document or page is written. Defaults to English – amend as appropriate." ma:internalName="Item_x0020_Language" ma:readOnly="false">
      <xsd:simpleType>
        <xsd:restriction base="dms:Unknown"/>
      </xsd:simpleType>
    </xsd:element>
    <xsd:element name="SIC_x0020_Code" ma:index="14" nillable="true" ma:displayName="SIC Code" ma:description="The &quot;Standard Industry Classification&quot; for the area of industry that this item refers to." ma:hidden="true" ma:internalName="SIC_x0020_Code" ma:readOnly="false">
      <xsd:simpleType>
        <xsd:restriction base="dms:Unknown"/>
      </xsd:simpleType>
    </xsd:element>
    <xsd:element name="Reference_x0020_Number" ma:index="15" nillable="true" ma:displayName="Reference Number" ma:description="A system-generated reference number for this item." ma:hidden="true" ma:internalName="Reference_x0020_Number" ma:readOnly="false">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hidden="true" ma:internalName="IKS_x0020_Use_x0020_Only" ma:readOnly="false">
      <xsd:simpleType>
        <xsd:restriction base="dms:Boolean"/>
      </xsd:simpleType>
    </xsd:element>
    <xsd:element name="Recommended" ma:index="24" nillable="true" ma:displayName="Recommended" ma:default="0" ma:hidden="true" ma:internalName="Recommended" ma:readOnly="false">
      <xsd:simpleType>
        <xsd:restriction base="dms:Boolean"/>
      </xsd:simpleType>
    </xsd:element>
    <xsd:element name="Submitter" ma:index="2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mmary xmlns="6294579f-000a-4a69-bc40-5df8827d6346" xsi:nil="true"/>
    <Item_x0020_Language xmlns="6294579f-000a-4a69-bc40-5df8827d6346">English</Item_x0020_Language>
    <Authored_x0020_Date xmlns="6294579f-000a-4a69-bc40-5df8827d6346">2014-11-03T10:01:01+00:00</Authored_x0020_Date>
    <IKS_x0020_Use_x0020_Only xmlns="6294579f-000a-4a69-bc40-5df8827d6346">false</IKS_x0020_Use_x0020_Only>
    <Recommended xmlns="6294579f-000a-4a69-bc40-5df8827d6346">false</Recommended>
    <Submitter xmlns="6294579f-000a-4a69-bc40-5df8827d6346" xsi:nil="true"/>
    <Group1 xmlns="6294579f-000a-4a69-bc40-5df8827d6346">Supplier Participation Agreements</Group1>
    <Date_x0020_Reviewed xmlns="6294579f-000a-4a69-bc40-5df8827d6346" xsi:nil="true"/>
    <Published_x0020_Date xmlns="6294579f-000a-4a69-bc40-5df8827d6346">2014-11-03T10:01:01+00:00</Published_x0020_Date>
    <SIC_x0020_Code xmlns="6294579f-000a-4a69-bc40-5df8827d6346" xsi:nil="true"/>
    <Reference_x0020_Number xmlns="6294579f-000a-4a69-bc40-5df8827d6346" xsi:nil="true"/>
    <Item_x0020_Author xmlns="6294579f-000a-4a69-bc40-5df8827d6346">Williamson, Andrew</Item_x0020_Author>
    <Item_x0020_Review_x0020_Date xmlns="6294579f-000a-4a69-bc40-5df8827d6346">2010-06-18T23:00:00+00:00</Item_x0020_Review_x0020_Date>
    <Item_x0020_Keywords xmlns="6294579f-000a-4a69-bc40-5df8827d6346">Keywords/Information technology</Item_x0020_Keywords>
    <Document_x0020_Type xmlns="6294579f-000a-4a69-bc40-5df8827d6346">Document Type/Briefings and bulletins - external</Document_x0020_Type>
    <Item_x0020_Title xmlns="6294579f-000a-4a69-bc40-5df8827d6346">Surviving an IT Contract - A customer guide</Item_x0020_Title>
    <Expiry_x0020_Date xmlns="6294579f-000a-4a69-bc40-5df8827d6346">2011-06-18T23:00:00+00:00</Expiry_x0020_Date>
    <Jurisdiction xmlns="6294579f-000a-4a69-bc40-5df8827d6346">-</Jurisdiction>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7AAD-950E-412B-89F3-47EFFEF5767D}">
  <ds:schemaRefs>
    <ds:schemaRef ds:uri="http://schemas.microsoft.com/office/2006/metadata/longProperties"/>
  </ds:schemaRefs>
</ds:datastoreItem>
</file>

<file path=customXml/itemProps2.xml><?xml version="1.0" encoding="utf-8"?>
<ds:datastoreItem xmlns:ds="http://schemas.openxmlformats.org/officeDocument/2006/customXml" ds:itemID="{7675D984-7F7B-458A-B204-89D7EE072CD6}">
  <ds:schemaRefs>
    <ds:schemaRef ds:uri="http://schemas.microsoft.com/sharepoint/v3/contenttype/forms"/>
  </ds:schemaRefs>
</ds:datastoreItem>
</file>

<file path=customXml/itemProps3.xml><?xml version="1.0" encoding="utf-8"?>
<ds:datastoreItem xmlns:ds="http://schemas.openxmlformats.org/officeDocument/2006/customXml" ds:itemID="{A519BB5F-B022-458B-AF24-F13FCE9E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AB4687-A6B1-4EC6-81F4-63EE695F3471}">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6294579f-000a-4a69-bc40-5df8827d6346"/>
    <ds:schemaRef ds:uri="http://www.w3.org/XML/1998/namespace"/>
    <ds:schemaRef ds:uri="http://purl.org/dc/terms/"/>
  </ds:schemaRefs>
</ds:datastoreItem>
</file>

<file path=customXml/itemProps5.xml><?xml version="1.0" encoding="utf-8"?>
<ds:datastoreItem xmlns:ds="http://schemas.openxmlformats.org/officeDocument/2006/customXml" ds:itemID="{7111A943-ACFC-47AF-AD59-E2A5F63D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pitch.dotm</Template>
  <TotalTime>0</TotalTime>
  <Pages>2</Pages>
  <Words>149</Words>
  <Characters>1323</Characters>
  <Application>Microsoft Office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Supplier Participation Agreement Template</vt:lpstr>
    </vt:vector>
  </TitlesOfParts>
  <Company>Eversheds</Company>
  <LinksUpToDate>false</LinksUpToDate>
  <CharactersWithSpaces>1470</CharactersWithSpaces>
  <SharedDoc>false</SharedDoc>
  <HLinks>
    <vt:vector size="6" baseType="variant">
      <vt:variant>
        <vt:i4>5308479</vt:i4>
      </vt:variant>
      <vt:variant>
        <vt:i4>0</vt:i4>
      </vt:variant>
      <vt:variant>
        <vt:i4>0</vt:i4>
      </vt:variant>
      <vt:variant>
        <vt:i4>5</vt:i4>
      </vt:variant>
      <vt:variant>
        <vt:lpwstr>mailto:info@oxygen-finance.com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Participation Agreement Template</dc:title>
  <dc:subject/>
  <dc:creator>FergusRY</dc:creator>
  <cp:keywords/>
  <cp:lastModifiedBy>Nathan Williams</cp:lastModifiedBy>
  <cp:revision>2</cp:revision>
  <cp:lastPrinted>2018-01-30T16:47:00Z</cp:lastPrinted>
  <dcterms:created xsi:type="dcterms:W3CDTF">2019-11-13T15:02:00Z</dcterms:created>
  <dcterms:modified xsi:type="dcterms:W3CDTF">2019-11-13T15:02:00Z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Client:Name">
    <vt:lpwstr>NHS Innovations London</vt:lpwstr>
  </property>
  <property fmtid="{D5CDD505-2E9C-101B-9397-08002B2CF9AE}" pid="4" name="db_charger_document_reference">
    <vt:i4>1084</vt:i4>
  </property>
  <property fmtid="{D5CDD505-2E9C-101B-9397-08002B2CF9AE}" pid="5" name="db_charger_client_name">
    <vt:lpwstr>tbc</vt:lpwstr>
  </property>
  <property fmtid="{D5CDD505-2E9C-101B-9397-08002B2CF9AE}" pid="6" name="db_charger_matter_number">
    <vt:lpwstr>tbc</vt:lpwstr>
  </property>
  <property fmtid="{D5CDD505-2E9C-101B-9397-08002B2CF9AE}" pid="7" name="db_master_reference">
    <vt:lpwstr>EV_PITCHBUILDER</vt:lpwstr>
  </property>
  <property fmtid="{D5CDD505-2E9C-101B-9397-08002B2CF9AE}" pid="8" name="db_master_version">
    <vt:lpwstr>15062006</vt:lpwstr>
  </property>
  <property fmtid="{D5CDD505-2E9C-101B-9397-08002B2CF9AE}" pid="9" name="db_master_clock">
    <vt:i4>71</vt:i4>
  </property>
  <property fmtid="{D5CDD505-2E9C-101B-9397-08002B2CF9AE}" pid="10" name="db_master_name">
    <vt:lpwstr>Pitch</vt:lpwstr>
  </property>
  <property fmtid="{D5CDD505-2E9C-101B-9397-08002B2CF9AE}" pid="11" name="db_master_description">
    <vt:lpwstr> </vt:lpwstr>
  </property>
  <property fmtid="{D5CDD505-2E9C-101B-9397-08002B2CF9AE}" pid="12" name="db_base_url">
    <vt:lpwstr>http://bir-1031/pitchbuilder_live/bin/dealbuilder.asp</vt:lpwstr>
  </property>
  <property fmtid="{D5CDD505-2E9C-101B-9397-08002B2CF9AE}" pid="13" name="Cover:Strapline">
    <vt:lpwstr>An intelligent solution and how we'll deliver it</vt:lpwstr>
  </property>
  <property fmtid="{D5CDD505-2E9C-101B-9397-08002B2CF9AE}" pid="14" name="Lead:Name_Practice:Group">
    <vt:lpwstr>Corporate</vt:lpwstr>
  </property>
  <property fmtid="{D5CDD505-2E9C-101B-9397-08002B2CF9AE}" pid="15" name="Lead:Name_Office">
    <vt:lpwstr>Cambridge</vt:lpwstr>
  </property>
  <property fmtid="{D5CDD505-2E9C-101B-9397-08002B2CF9AE}" pid="16" name="Lead:Name_List">
    <vt:lpwstr>Stanfield,Glynne (StanfiG)</vt:lpwstr>
  </property>
  <property fmtid="{D5CDD505-2E9C-101B-9397-08002B2CF9AE}" pid="17" name="Client:Partner:Title">
    <vt:lpwstr>Man</vt:lpwstr>
  </property>
  <property fmtid="{D5CDD505-2E9C-101B-9397-08002B2CF9AE}" pid="18" name="Client:Type">
    <vt:lpwstr>New client</vt:lpwstr>
  </property>
  <property fmtid="{D5CDD505-2E9C-101B-9397-08002B2CF9AE}" pid="19" name="NewClient:KeyIssuesCommunication">
    <vt:lpwstr>Within your ITT</vt:lpwstr>
  </property>
  <property fmtid="{D5CDD505-2E9C-101B-9397-08002B2CF9AE}" pid="20" name="Client:Team">
    <vt:bool>false</vt:bool>
  </property>
  <property fmtid="{D5CDD505-2E9C-101B-9397-08002B2CF9AE}" pid="21" name="Key:Selling:points">
    <vt:lpwstr>Client focused;Cost;The right experience</vt:lpwstr>
  </property>
  <property fmtid="{D5CDD505-2E9C-101B-9397-08002B2CF9AE}" pid="22" name="Client:Focus:choice">
    <vt:lpwstr>Client partner</vt:lpwstr>
  </property>
  <property fmtid="{D5CDD505-2E9C-101B-9397-08002B2CF9AE}" pid="23" name="Cost:choice">
    <vt:lpwstr>Managing costs</vt:lpwstr>
  </property>
  <property fmtid="{D5CDD505-2E9C-101B-9397-08002B2CF9AE}" pid="24" name="IncludeRequirements">
    <vt:bool>true</vt:bool>
  </property>
  <property fmtid="{D5CDD505-2E9C-101B-9397-08002B2CF9AE}" pid="25" name="NeedsTable:Areas">
    <vt:lpwstr>Lawyers who understand your business and sector;A close and deep working relationship;A transparent approach to work and fees;Clear and commercially focused legal advice;Strategic Advice;Value for money</vt:lpwstr>
  </property>
  <property fmtid="{D5CDD505-2E9C-101B-9397-08002B2CF9AE}" pid="26" name="Service:Areas">
    <vt:lpwstr>Corporate;Commercial</vt:lpwstr>
  </property>
  <property fmtid="{D5CDD505-2E9C-101B-9397-08002B2CF9AE}" pid="27" name="Corporate:Areas">
    <vt:lpwstr>Core corporate</vt:lpwstr>
  </property>
  <property fmtid="{D5CDD505-2E9C-101B-9397-08002B2CF9AE}" pid="28" name="CoreCorporate:Areas">
    <vt:lpwstr>Mergers and aquisitions;IPO's and equity capital markets;Private equity</vt:lpwstr>
  </property>
  <property fmtid="{D5CDD505-2E9C-101B-9397-08002B2CF9AE}" pid="29" name="Corporate:Dealtrack">
    <vt:bool>true</vt:bool>
  </property>
  <property fmtid="{D5CDD505-2E9C-101B-9397-08002B2CF9AE}" pid="30" name="Commercial:Areas">
    <vt:lpwstr>Commercial services;IP</vt:lpwstr>
  </property>
  <property fmtid="{D5CDD505-2E9C-101B-9397-08002B2CF9AE}" pid="31" name="CommercialServices:All">
    <vt:lpwstr>Select from a list</vt:lpwstr>
  </property>
  <property fmtid="{D5CDD505-2E9C-101B-9397-08002B2CF9AE}" pid="32" name="IP:All">
    <vt:lpwstr>select from a list</vt:lpwstr>
  </property>
  <property fmtid="{D5CDD505-2E9C-101B-9397-08002B2CF9AE}" pid="33" name="Virtual:Trainees">
    <vt:bool>false</vt:bool>
  </property>
  <property fmtid="{D5CDD505-2E9C-101B-9397-08002B2CF9AE}" pid="34" name="ReviewPartner">
    <vt:bool>false</vt:bool>
  </property>
  <property fmtid="{D5CDD505-2E9C-101B-9397-08002B2CF9AE}" pid="35" name="DuPont:Letter">
    <vt:bool>false</vt:bool>
  </property>
  <property fmtid="{D5CDD505-2E9C-101B-9397-08002B2CF9AE}" pid="36" name="Fee:AlternativePricing">
    <vt:bool>true</vt:bool>
  </property>
  <property fmtid="{D5CDD505-2E9C-101B-9397-08002B2CF9AE}" pid="37" name="Fee:NetworkLaw">
    <vt:bool>true</vt:bool>
  </property>
  <property fmtid="{D5CDD505-2E9C-101B-9397-08002B2CF9AE}" pid="38" name="Offices">
    <vt:lpwstr>Birmingham;Cambridge;Manchester</vt:lpwstr>
  </property>
  <property fmtid="{D5CDD505-2E9C-101B-9397-08002B2CF9AE}" pid="39" name="Practice:Group">
    <vt:lpwstr>Commercial;Corporate</vt:lpwstr>
  </property>
  <property fmtid="{D5CDD505-2E9C-101B-9397-08002B2CF9AE}" pid="40" name="All:List">
    <vt:lpwstr>Knowles,Janet (KnowleJ);Mchugh,Peter (McHughP);Stanfield,Glynne (StanfiG)</vt:lpwstr>
  </property>
  <property fmtid="{D5CDD505-2E9C-101B-9397-08002B2CF9AE}" pid="41" name="MultiCV[KnowleJ]">
    <vt:lpwstr>Biosciences</vt:lpwstr>
  </property>
  <property fmtid="{D5CDD505-2E9C-101B-9397-08002B2CF9AE}" pid="42" name="MultiCV[McHughP]">
    <vt:lpwstr>General</vt:lpwstr>
  </property>
  <property fmtid="{D5CDD505-2E9C-101B-9397-08002B2CF9AE}" pid="43" name="MultiCV[StanfiG]">
    <vt:lpwstr>General</vt:lpwstr>
  </property>
  <property fmtid="{D5CDD505-2E9C-101B-9397-08002B2CF9AE}" pid="44" name="Appendices:areas">
    <vt:lpwstr>Eversheds - the facts;Map and office location List</vt:lpwstr>
  </property>
  <property fmtid="{D5CDD505-2E9C-101B-9397-08002B2CF9AE}" pid="45" name="Map:choice">
    <vt:lpwstr>UK</vt:lpwstr>
  </property>
  <property fmtid="{D5CDD505-2E9C-101B-9397-08002B2CF9AE}" pid="46" name="IncludeMap">
    <vt:bool>false</vt:bool>
  </property>
  <property fmtid="{D5CDD505-2E9C-101B-9397-08002B2CF9AE}" pid="47" name="ContentType">
    <vt:lpwstr>Eversheds Document</vt:lpwstr>
  </property>
  <property fmtid="{D5CDD505-2E9C-101B-9397-08002B2CF9AE}" pid="48" name="xd_Signature">
    <vt:lpwstr/>
  </property>
  <property fmtid="{D5CDD505-2E9C-101B-9397-08002B2CF9AE}" pid="49" name="display_urn:schemas-microsoft-com:office:office#Editor">
    <vt:lpwstr>System Account</vt:lpwstr>
  </property>
  <property fmtid="{D5CDD505-2E9C-101B-9397-08002B2CF9AE}" pid="50" name="xd_ProgID">
    <vt:lpwstr/>
  </property>
  <property fmtid="{D5CDD505-2E9C-101B-9397-08002B2CF9AE}" pid="51" name="PublishingStartDate">
    <vt:lpwstr/>
  </property>
  <property fmtid="{D5CDD505-2E9C-101B-9397-08002B2CF9AE}" pid="52" name="TemplateUrl">
    <vt:lpwstr/>
  </property>
  <property fmtid="{D5CDD505-2E9C-101B-9397-08002B2CF9AE}" pid="53" name="PublishingExpirationDate">
    <vt:lpwstr/>
  </property>
  <property fmtid="{D5CDD505-2E9C-101B-9397-08002B2CF9AE}" pid="54" name="display_urn:schemas-microsoft-com:office:office#Author">
    <vt:lpwstr>Duggan, Caroline</vt:lpwstr>
  </property>
  <property fmtid="{D5CDD505-2E9C-101B-9397-08002B2CF9AE}" pid="55" name="ContentTypeId">
    <vt:lpwstr>0x01010045E1717F008B854C9F15D8B8FD9EE1C901005704BBCF7DB57043B4F41008C046CA1C</vt:lpwstr>
  </property>
  <property fmtid="{D5CDD505-2E9C-101B-9397-08002B2CF9AE}" pid="56" name="ClientID">
    <vt:lpwstr>NEW</vt:lpwstr>
  </property>
  <property fmtid="{D5CDD505-2E9C-101B-9397-08002B2CF9AE}" pid="57" name="MatterID">
    <vt:lpwstr>NEW</vt:lpwstr>
  </property>
</Properties>
</file>